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0" w:type="dxa"/>
        <w:tblLayout w:type="fixed"/>
        <w:tblLook w:val="01E0" w:firstRow="1" w:lastRow="1" w:firstColumn="1" w:lastColumn="1" w:noHBand="0" w:noVBand="0"/>
      </w:tblPr>
      <w:tblGrid>
        <w:gridCol w:w="144"/>
        <w:gridCol w:w="6786"/>
        <w:gridCol w:w="3870"/>
        <w:gridCol w:w="3330"/>
      </w:tblGrid>
      <w:tr w:rsidR="00746593" w:rsidRPr="00AC5FD0" w14:paraId="4D5F50CB" w14:textId="77777777" w:rsidTr="002646E2">
        <w:tc>
          <w:tcPr>
            <w:tcW w:w="14130" w:type="dxa"/>
            <w:gridSpan w:val="4"/>
          </w:tcPr>
          <w:p w14:paraId="3BA5363B" w14:textId="747FAAAD" w:rsidR="00881EBC" w:rsidRPr="000551EF" w:rsidRDefault="001841AE" w:rsidP="00881EBC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51EF">
              <w:rPr>
                <w:rFonts w:ascii="Calibri" w:hAnsi="Calibri" w:cs="Calibri"/>
                <w:b/>
                <w:sz w:val="24"/>
                <w:szCs w:val="24"/>
              </w:rPr>
              <w:t>Strategic Planning and Alliances Steering Committee</w:t>
            </w:r>
          </w:p>
          <w:p w14:paraId="5C193050" w14:textId="268DE2EB" w:rsidR="000551EF" w:rsidRPr="00270898" w:rsidRDefault="00EA7988" w:rsidP="0048556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April 5</w:t>
            </w:r>
            <w:r w:rsidR="0056415E">
              <w:rPr>
                <w:rFonts w:ascii="Calibri" w:hAnsi="Calibri" w:cs="Calibri"/>
                <w:b/>
                <w:sz w:val="24"/>
                <w:szCs w:val="24"/>
              </w:rPr>
              <w:t>, 2022</w:t>
            </w:r>
          </w:p>
        </w:tc>
      </w:tr>
      <w:tr w:rsidR="00746593" w:rsidRPr="00270898" w14:paraId="5C331264" w14:textId="77777777" w:rsidTr="002646E2">
        <w:trPr>
          <w:trHeight w:val="1017"/>
        </w:trPr>
        <w:tc>
          <w:tcPr>
            <w:tcW w:w="14130" w:type="dxa"/>
            <w:gridSpan w:val="4"/>
            <w:tcBorders>
              <w:right w:val="nil"/>
            </w:tcBorders>
          </w:tcPr>
          <w:tbl>
            <w:tblPr>
              <w:tblpPr w:leftFromText="180" w:rightFromText="180" w:vertAnchor="page" w:horzAnchor="margin" w:tblpY="235"/>
              <w:tblOverlap w:val="never"/>
              <w:tblW w:w="14035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980"/>
              <w:gridCol w:w="2070"/>
              <w:gridCol w:w="3330"/>
              <w:gridCol w:w="4500"/>
            </w:tblGrid>
            <w:tr w:rsidR="00072745" w:rsidRPr="00270898" w14:paraId="235EBC83" w14:textId="65A72768" w:rsidTr="002646E2">
              <w:tc>
                <w:tcPr>
                  <w:tcW w:w="14035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89FAB54" w14:textId="255167D4" w:rsidR="00072745" w:rsidRPr="00270898" w:rsidRDefault="00072745" w:rsidP="00072745">
                  <w:pPr>
                    <w:pStyle w:val="Header"/>
                    <w:tabs>
                      <w:tab w:val="left" w:pos="720"/>
                    </w:tabs>
                    <w:rPr>
                      <w:rFonts w:ascii="Calibri" w:hAnsi="Calibri" w:cs="Calibri"/>
                      <w:color w:val="C0C0C0"/>
                      <w:sz w:val="19"/>
                      <w:szCs w:val="19"/>
                    </w:rPr>
                  </w:pPr>
                  <w:r w:rsidRPr="0027089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Attendance    </w:t>
                  </w:r>
                </w:p>
              </w:tc>
            </w:tr>
            <w:tr w:rsidR="00D91C3B" w:rsidRPr="00270898" w14:paraId="7371BBEF" w14:textId="007C9A99" w:rsidTr="00493C9E">
              <w:tc>
                <w:tcPr>
                  <w:tcW w:w="2155" w:type="dxa"/>
                  <w:tcBorders>
                    <w:left w:val="single" w:sz="4" w:space="0" w:color="auto"/>
                    <w:right w:val="nil"/>
                  </w:tcBorders>
                </w:tcPr>
                <w:p w14:paraId="0472B932" w14:textId="5FF08B80" w:rsidR="00D91C3B" w:rsidRPr="00270898" w:rsidRDefault="00D91C3B" w:rsidP="00C85F4E">
                  <w:pPr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7089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Members Present: </w:t>
                  </w:r>
                </w:p>
                <w:p w14:paraId="0DC8AEB3" w14:textId="77777777" w:rsidR="00D91C3B" w:rsidRDefault="00D91C3B" w:rsidP="00E3310A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25224">
                    <w:rPr>
                      <w:rFonts w:ascii="Calibri" w:hAnsi="Calibri" w:cs="Calibri"/>
                      <w:sz w:val="19"/>
                      <w:szCs w:val="19"/>
                    </w:rPr>
                    <w:t>Randi Rycroft (chair)</w:t>
                  </w:r>
                </w:p>
                <w:p w14:paraId="24CA7305" w14:textId="28EC07C4" w:rsidR="00D91C3B" w:rsidRPr="00270898" w:rsidRDefault="00D91C3B" w:rsidP="00E3310A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Betsy Kohler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</w:tcPr>
                <w:p w14:paraId="01078753" w14:textId="1BEA0949" w:rsidR="00D91C3B" w:rsidRPr="00825224" w:rsidRDefault="00D91C3B" w:rsidP="00056FB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25224">
                    <w:rPr>
                      <w:rFonts w:ascii="Calibri" w:hAnsi="Calibri" w:cs="Calibri"/>
                      <w:sz w:val="19"/>
                      <w:szCs w:val="19"/>
                    </w:rPr>
                    <w:t>Jenna Mazreku</w:t>
                  </w:r>
                </w:p>
                <w:p w14:paraId="639BFAFE" w14:textId="4AD9C689" w:rsidR="00D91C3B" w:rsidRDefault="00D91C3B" w:rsidP="00056FB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Karen Knight</w:t>
                  </w:r>
                </w:p>
                <w:p w14:paraId="4CEF27CE" w14:textId="3258A06A" w:rsidR="00D91C3B" w:rsidRPr="00825224" w:rsidRDefault="00D91C3B" w:rsidP="00056FB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Ann Marie Hill</w:t>
                  </w:r>
                </w:p>
              </w:tc>
              <w:tc>
                <w:tcPr>
                  <w:tcW w:w="2070" w:type="dxa"/>
                  <w:tcBorders>
                    <w:left w:val="nil"/>
                    <w:right w:val="nil"/>
                  </w:tcBorders>
                </w:tcPr>
                <w:p w14:paraId="2C3CE24D" w14:textId="77777777" w:rsidR="00D91C3B" w:rsidRDefault="00D91C3B" w:rsidP="00056FB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25224">
                    <w:rPr>
                      <w:rFonts w:ascii="Calibri" w:hAnsi="Calibri" w:cs="Calibri"/>
                      <w:sz w:val="19"/>
                      <w:szCs w:val="19"/>
                    </w:rPr>
                    <w:t>Winny Roshala</w:t>
                  </w:r>
                </w:p>
                <w:p w14:paraId="1553E0D3" w14:textId="77777777" w:rsidR="00D91C3B" w:rsidRDefault="00D91C3B" w:rsidP="00056FB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Mary Jane King</w:t>
                  </w:r>
                </w:p>
                <w:p w14:paraId="3B871BE8" w14:textId="2639F3B3" w:rsidR="00D91C3B" w:rsidRDefault="00D91C3B" w:rsidP="00056FB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Monique Hernandez</w:t>
                  </w:r>
                </w:p>
              </w:tc>
              <w:tc>
                <w:tcPr>
                  <w:tcW w:w="3330" w:type="dxa"/>
                  <w:tcBorders>
                    <w:left w:val="nil"/>
                  </w:tcBorders>
                </w:tcPr>
                <w:p w14:paraId="3F101A64" w14:textId="2B92D877" w:rsidR="00D91C3B" w:rsidRPr="00825224" w:rsidRDefault="00D91C3B" w:rsidP="00056FB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Dennis Deapen</w:t>
                  </w:r>
                </w:p>
              </w:tc>
              <w:tc>
                <w:tcPr>
                  <w:tcW w:w="4500" w:type="dxa"/>
                </w:tcPr>
                <w:p w14:paraId="41F8531F" w14:textId="77777777" w:rsidR="00D91C3B" w:rsidRPr="00270898" w:rsidRDefault="00D91C3B" w:rsidP="00D31325">
                  <w:pPr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7089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NAACCR Staff Present:</w:t>
                  </w:r>
                </w:p>
                <w:p w14:paraId="6E99AA5E" w14:textId="77777777" w:rsidR="00D91C3B" w:rsidRDefault="00D91C3B" w:rsidP="00D31325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70898">
                    <w:rPr>
                      <w:rFonts w:ascii="Calibri" w:hAnsi="Calibri" w:cs="Calibri"/>
                      <w:sz w:val="19"/>
                      <w:szCs w:val="19"/>
                    </w:rPr>
                    <w:t>Lori Havener</w:t>
                  </w:r>
                </w:p>
                <w:p w14:paraId="47439455" w14:textId="0D0EC75F" w:rsidR="00D91C3B" w:rsidRPr="00270898" w:rsidRDefault="00D91C3B" w:rsidP="001C27EC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14:paraId="6D43C6EB" w14:textId="64ED45AB" w:rsidR="00746593" w:rsidRPr="00270898" w:rsidRDefault="00746593" w:rsidP="004F7C1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16B05" w:rsidRPr="00270898" w14:paraId="4595A16A" w14:textId="77777777" w:rsidTr="00FF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4" w:type="dxa"/>
          <w:tblHeader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auto" w:fill="FFFFFF"/>
          </w:tcPr>
          <w:p w14:paraId="1E009028" w14:textId="77777777" w:rsidR="00316B05" w:rsidRPr="00270898" w:rsidRDefault="00316B05" w:rsidP="00F363E5">
            <w:pPr>
              <w:pStyle w:val="Heading1"/>
              <w:keepNext w:val="0"/>
              <w:widowControl w:val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270898">
              <w:rPr>
                <w:rFonts w:ascii="Calibri" w:hAnsi="Calibri" w:cs="Calibri"/>
                <w:b/>
                <w:sz w:val="19"/>
                <w:szCs w:val="19"/>
              </w:rPr>
              <w:t>AGENDA ITEM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16A70575" w14:textId="3FF4BAB4" w:rsidR="00316B05" w:rsidRPr="00270898" w:rsidRDefault="00735BFC" w:rsidP="00735BFC">
            <w:pPr>
              <w:widowControl w:val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270898">
              <w:rPr>
                <w:rFonts w:ascii="Calibri" w:hAnsi="Calibri" w:cs="Calibri"/>
                <w:b/>
                <w:sz w:val="19"/>
                <w:szCs w:val="19"/>
              </w:rPr>
              <w:t>D</w:t>
            </w:r>
            <w:r w:rsidR="00816AE6">
              <w:rPr>
                <w:rFonts w:ascii="Calibri" w:hAnsi="Calibri" w:cs="Calibri"/>
                <w:b/>
                <w:sz w:val="19"/>
                <w:szCs w:val="19"/>
              </w:rPr>
              <w:t>ISCUSSION</w:t>
            </w:r>
          </w:p>
        </w:tc>
        <w:tc>
          <w:tcPr>
            <w:tcW w:w="3330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20891274" w14:textId="77777777" w:rsidR="00316B05" w:rsidRPr="00270898" w:rsidRDefault="00316B05" w:rsidP="00812870">
            <w:pPr>
              <w:widowControl w:val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270898">
              <w:rPr>
                <w:rFonts w:ascii="Calibri" w:hAnsi="Calibri" w:cs="Calibri"/>
                <w:b/>
                <w:sz w:val="19"/>
                <w:szCs w:val="19"/>
              </w:rPr>
              <w:t>ACTION</w:t>
            </w:r>
            <w:r w:rsidR="00812870" w:rsidRPr="00270898">
              <w:rPr>
                <w:rFonts w:ascii="Calibri" w:hAnsi="Calibri" w:cs="Calibri"/>
                <w:b/>
                <w:sz w:val="19"/>
                <w:szCs w:val="19"/>
              </w:rPr>
              <w:t>/FOLLOW-UP</w:t>
            </w:r>
          </w:p>
        </w:tc>
      </w:tr>
      <w:tr w:rsidR="00DC2F37" w:rsidRPr="00270898" w14:paraId="0F130809" w14:textId="77777777" w:rsidTr="00264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4" w:type="dxa"/>
        </w:trPr>
        <w:tc>
          <w:tcPr>
            <w:tcW w:w="13986" w:type="dxa"/>
            <w:gridSpan w:val="3"/>
            <w:shd w:val="clear" w:color="auto" w:fill="F2F2F2" w:themeFill="background1" w:themeFillShade="F2"/>
          </w:tcPr>
          <w:p w14:paraId="72A2734D" w14:textId="1DFFE790" w:rsidR="00DC2F37" w:rsidRPr="00270898" w:rsidRDefault="00DC2F37" w:rsidP="00ED1572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ascii="Calibri" w:hAnsi="Calibri" w:cs="Calibri"/>
                <w:sz w:val="19"/>
                <w:szCs w:val="19"/>
              </w:rPr>
            </w:pPr>
            <w:r w:rsidRPr="00270898">
              <w:rPr>
                <w:rFonts w:ascii="Calibri" w:hAnsi="Calibri" w:cs="Calibri"/>
                <w:sz w:val="19"/>
                <w:szCs w:val="19"/>
              </w:rPr>
              <w:t xml:space="preserve">Roll </w:t>
            </w:r>
          </w:p>
        </w:tc>
      </w:tr>
      <w:tr w:rsidR="00DC2F37" w:rsidRPr="00270898" w14:paraId="41F1F5C4" w14:textId="77777777" w:rsidTr="00FF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4" w:type="dxa"/>
        </w:trPr>
        <w:tc>
          <w:tcPr>
            <w:tcW w:w="6786" w:type="dxa"/>
            <w:tcBorders>
              <w:bottom w:val="single" w:sz="4" w:space="0" w:color="auto"/>
            </w:tcBorders>
          </w:tcPr>
          <w:p w14:paraId="7D183D9A" w14:textId="33A9263E" w:rsidR="00DC2F37" w:rsidRPr="00270898" w:rsidRDefault="00DC2F37" w:rsidP="00AC5FD0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ascii="Calibri" w:hAnsi="Calibri" w:cs="Calibri"/>
                <w:sz w:val="19"/>
                <w:szCs w:val="19"/>
              </w:rPr>
            </w:pPr>
            <w:r w:rsidRPr="00270898">
              <w:rPr>
                <w:rFonts w:ascii="Calibri" w:hAnsi="Calibri" w:cs="Calibri"/>
                <w:sz w:val="19"/>
                <w:szCs w:val="19"/>
              </w:rPr>
              <w:t xml:space="preserve">Review notes – Randi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600482A" w14:textId="77777777" w:rsidR="00DC2F37" w:rsidRPr="00270898" w:rsidRDefault="00DC2F37" w:rsidP="00DC2F37">
            <w:pPr>
              <w:pStyle w:val="Heading7"/>
              <w:keepNext w:val="0"/>
              <w:widowControl w:val="0"/>
              <w:ind w:left="345" w:firstLine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222F97F" w14:textId="2DDB4E01" w:rsidR="00DC2F37" w:rsidRPr="00270898" w:rsidRDefault="00493C9E" w:rsidP="0028613F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1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 w:val="0"/>
                <w:sz w:val="19"/>
                <w:szCs w:val="19"/>
              </w:rPr>
              <w:t>Randi has submitted the budget request to the NAACCR Board for an in-person meeting.</w:t>
            </w:r>
          </w:p>
        </w:tc>
      </w:tr>
      <w:tr w:rsidR="00B44EDF" w:rsidRPr="00270898" w14:paraId="47D2C83C" w14:textId="77777777" w:rsidTr="00FF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4" w:type="dxa"/>
        </w:trPr>
        <w:tc>
          <w:tcPr>
            <w:tcW w:w="6786" w:type="dxa"/>
            <w:tcBorders>
              <w:bottom w:val="single" w:sz="4" w:space="0" w:color="auto"/>
            </w:tcBorders>
          </w:tcPr>
          <w:p w14:paraId="070A0392" w14:textId="728F7ED6" w:rsidR="00B44EDF" w:rsidRDefault="00D91C3B" w:rsidP="00AC5FD0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Change Cancer Surveillance Data Model strategy - Randi</w:t>
            </w:r>
          </w:p>
          <w:p w14:paraId="29DB72BD" w14:textId="77777777" w:rsidR="004354EA" w:rsidRPr="00D91C3B" w:rsidRDefault="00D91C3B" w:rsidP="0084698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All incident cases reported electronically to the CCR within 14 days of diagnosis confirmation. Potential sources:</w:t>
            </w:r>
          </w:p>
          <w:p w14:paraId="6A507490" w14:textId="77777777" w:rsidR="00EA7988" w:rsidRPr="001C3A0D" w:rsidRDefault="00EA7988" w:rsidP="00EA7988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 w:rsidRPr="001C3A0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E-path</w:t>
            </w:r>
          </w:p>
          <w:p w14:paraId="674F3420" w14:textId="77777777" w:rsidR="00EA7988" w:rsidRPr="001C3A0D" w:rsidRDefault="00EA7988" w:rsidP="00EA7988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 w:rsidRPr="001C3A0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Biomarker/Genomics</w:t>
            </w:r>
          </w:p>
          <w:p w14:paraId="108A83BD" w14:textId="77777777" w:rsidR="00EA7988" w:rsidRPr="001C3A0D" w:rsidRDefault="00EA7988" w:rsidP="00EA7988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 w:rsidRPr="001C3A0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Radiology</w:t>
            </w:r>
          </w:p>
          <w:p w14:paraId="6826291B" w14:textId="3BA21DE9" w:rsidR="00EA7988" w:rsidRPr="001C3A0D" w:rsidRDefault="00EA7988" w:rsidP="00EA7988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 w:rsidRPr="001C3A0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Hospital (Discharge datasets? Registries?)</w:t>
            </w:r>
          </w:p>
          <w:p w14:paraId="55623EF2" w14:textId="613752FA" w:rsidR="001C3A0D" w:rsidRPr="001C3A0D" w:rsidRDefault="001C3A0D" w:rsidP="00B0139C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EHR </w:t>
            </w:r>
          </w:p>
          <w:p w14:paraId="62B6B2A2" w14:textId="77777777" w:rsidR="00EA7988" w:rsidRPr="001C3A0D" w:rsidRDefault="00EA7988" w:rsidP="00EA7988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 w:rsidRPr="001C3A0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Pharmacy?</w:t>
            </w:r>
          </w:p>
          <w:p w14:paraId="0EB17B20" w14:textId="2235DF39" w:rsidR="00EA7988" w:rsidRPr="00D77664" w:rsidRDefault="00EA7988" w:rsidP="00EA7988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 w:rsidRPr="001C3A0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Medical claims?</w:t>
            </w:r>
          </w:p>
          <w:p w14:paraId="07C15604" w14:textId="329F0716" w:rsidR="00D77664" w:rsidRPr="001C3A0D" w:rsidRDefault="00D77664" w:rsidP="00EA7988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Clinical lab data?</w:t>
            </w:r>
          </w:p>
          <w:p w14:paraId="21EE0B0B" w14:textId="4EE5D7A2" w:rsidR="001C3A0D" w:rsidRPr="00EA7988" w:rsidRDefault="001C3A0D" w:rsidP="00EA7988">
            <w:pPr>
              <w:pStyle w:val="ListParagraph"/>
              <w:numPr>
                <w:ilvl w:val="1"/>
                <w:numId w:val="4"/>
              </w:numPr>
            </w:pPr>
            <w:r w:rsidRPr="001C3A0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Physician reporting?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Templates for discharge summaries that includes physician testimony where applicable in non-written form. Randi paraphrased what Mary Jane suggested to say it is about incorporating the physician’s’ final judgement/conclusion/interpretation of all of the facts that they are privy to.</w:t>
            </w:r>
          </w:p>
          <w:p w14:paraId="59B1B9A1" w14:textId="77777777" w:rsidR="00EA7988" w:rsidRPr="00EA7988" w:rsidRDefault="00EA7988" w:rsidP="00EA7988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No more manual reporting (but not get rid of curated data from hospitals)</w:t>
            </w:r>
          </w:p>
          <w:p w14:paraId="2E7CC108" w14:textId="5AAD14DA" w:rsidR="00EA7988" w:rsidRPr="00B30509" w:rsidRDefault="00EA7988" w:rsidP="00EA7988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Bring all data together into a national, deduplicated cancer registry for research purposes (only??). (Real time? How soon after the state receives it? Must it be first-level curated before it is sent up?)</w:t>
            </w:r>
          </w:p>
          <w:p w14:paraId="3A907F5B" w14:textId="6611EFA7" w:rsidR="00B30509" w:rsidRPr="0084698D" w:rsidRDefault="00B30509" w:rsidP="00485569">
            <w:pPr>
              <w:pStyle w:val="ListParagraph"/>
              <w:ind w:left="1151"/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6105853" w14:textId="77777777" w:rsidR="00481619" w:rsidRDefault="00154B34" w:rsidP="00154B34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2"/>
              <w:rPr>
                <w:rFonts w:ascii="Calibri" w:hAnsi="Calibri" w:cs="Calibri"/>
                <w:b w:val="0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>Mary Jane pointed out to reach an ideal state you need champions.</w:t>
            </w:r>
          </w:p>
          <w:p w14:paraId="02CE682B" w14:textId="5FB74504" w:rsidR="00D77664" w:rsidRDefault="00481619" w:rsidP="00D77664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2"/>
              <w:rPr>
                <w:rFonts w:ascii="Calibri" w:hAnsi="Calibri" w:cs="Calibri"/>
                <w:b w:val="0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>Dennis expressed a desire for anything we build that automates registry data capture should be equally valuable and beneficial to the hospital registry, as</w:t>
            </w:r>
            <w:r w:rsidR="001547CF"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 well as</w:t>
            </w: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 the central registry</w:t>
            </w:r>
            <w:r w:rsidR="00D77664">
              <w:rPr>
                <w:rFonts w:ascii="Calibri" w:hAnsi="Calibri" w:cs="Calibri"/>
                <w:b w:val="0"/>
                <w:bCs/>
                <w:sz w:val="19"/>
                <w:szCs w:val="19"/>
              </w:rPr>
              <w:t>.</w:t>
            </w:r>
          </w:p>
          <w:p w14:paraId="5AB7182E" w14:textId="5401BC6E" w:rsidR="00DD5D71" w:rsidRDefault="00D77664" w:rsidP="00DD5D71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2"/>
              <w:rPr>
                <w:rFonts w:ascii="Calibri" w:hAnsi="Calibri" w:cs="Calibri"/>
                <w:b w:val="0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>Is the future state a 2–3-tiered system? Or is it contin</w:t>
            </w:r>
            <w:r w:rsidR="00A307AF">
              <w:rPr>
                <w:rFonts w:ascii="Calibri" w:hAnsi="Calibri" w:cs="Calibri"/>
                <w:b w:val="0"/>
                <w:bCs/>
                <w:sz w:val="19"/>
                <w:szCs w:val="19"/>
              </w:rPr>
              <w:t>uous</w:t>
            </w:r>
            <w:r w:rsidR="00DD5D71">
              <w:rPr>
                <w:rFonts w:ascii="Calibri" w:hAnsi="Calibri" w:cs="Calibri"/>
                <w:b w:val="0"/>
                <w:bCs/>
                <w:sz w:val="19"/>
                <w:szCs w:val="19"/>
              </w:rPr>
              <w:t>?</w:t>
            </w:r>
          </w:p>
          <w:p w14:paraId="3ADA2D9F" w14:textId="4391604B" w:rsidR="008C4602" w:rsidRDefault="00DD5D71" w:rsidP="00DD5D71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2"/>
              <w:rPr>
                <w:rFonts w:ascii="Calibri" w:hAnsi="Calibri" w:cs="Calibri"/>
                <w:b w:val="0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>Dennis suggested setting metrics for success in this initiative. How good enough is good enough? Need consensus to be successful</w:t>
            </w:r>
            <w:r w:rsidR="008C4602">
              <w:rPr>
                <w:rFonts w:ascii="Calibri" w:hAnsi="Calibri" w:cs="Calibri"/>
                <w:b w:val="0"/>
                <w:bCs/>
                <w:sz w:val="19"/>
                <w:szCs w:val="19"/>
              </w:rPr>
              <w:t>.</w:t>
            </w:r>
          </w:p>
          <w:p w14:paraId="653164D7" w14:textId="77777777" w:rsidR="00D57902" w:rsidRDefault="008C4602" w:rsidP="00D57902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2"/>
              <w:rPr>
                <w:rFonts w:ascii="Calibri" w:hAnsi="Calibri" w:cs="Calibri"/>
                <w:b w:val="0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Betsy shared a question about how </w:t>
            </w:r>
            <w:r w:rsidR="007B580E">
              <w:rPr>
                <w:rFonts w:ascii="Calibri" w:hAnsi="Calibri" w:cs="Calibri"/>
                <w:b w:val="0"/>
                <w:bCs/>
                <w:sz w:val="19"/>
                <w:szCs w:val="19"/>
              </w:rPr>
              <w:t>we determine</w:t>
            </w: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 the data is complete enough to publish statistics at an earlier point in time with confidence. </w:t>
            </w:r>
          </w:p>
          <w:p w14:paraId="0885EB25" w14:textId="3FA18CA6" w:rsidR="00D57902" w:rsidRDefault="00D57902" w:rsidP="00D57902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2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  <w:r w:rsidRPr="00D57902"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  <w:t>We need to have standard setters and stakeholders engaged earlier rather than later in this process.</w:t>
            </w:r>
          </w:p>
          <w:p w14:paraId="54729675" w14:textId="63EA7C61" w:rsidR="00481619" w:rsidRPr="00481619" w:rsidRDefault="00485569" w:rsidP="00485569">
            <w:pPr>
              <w:pStyle w:val="ListParagraph"/>
              <w:numPr>
                <w:ilvl w:val="0"/>
                <w:numId w:val="4"/>
              </w:numPr>
              <w:ind w:left="522"/>
            </w:pPr>
            <w:r w:rsidRPr="00485569">
              <w:rPr>
                <w:rFonts w:asciiTheme="minorHAnsi" w:hAnsiTheme="minorHAnsi" w:cstheme="minorHAnsi"/>
                <w:sz w:val="19"/>
                <w:szCs w:val="19"/>
              </w:rPr>
              <w:t>Rand</w:t>
            </w:r>
            <w:r w:rsidR="00330FB0"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 w:rsidRPr="00485569">
              <w:rPr>
                <w:rFonts w:asciiTheme="minorHAnsi" w:hAnsiTheme="minorHAnsi" w:cstheme="minorHAnsi"/>
                <w:sz w:val="19"/>
                <w:szCs w:val="19"/>
              </w:rPr>
              <w:t xml:space="preserve"> asked the group to consider how we structure the data we collect. Could we collect information more like serial events rather than taking all the events that happen (in a loose time frame) and we come up with a single answer to define the case.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6BC6909" w14:textId="441F0617" w:rsidR="00485569" w:rsidRDefault="00485569" w:rsidP="0028613F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1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sz w:val="19"/>
                <w:szCs w:val="19"/>
              </w:rPr>
              <w:t>Lori will send a Doodle poll for an alternate meeting date in May.</w:t>
            </w:r>
          </w:p>
          <w:p w14:paraId="1E6512DB" w14:textId="6E38DE7E" w:rsidR="00B44EDF" w:rsidRPr="00A307AF" w:rsidRDefault="00A307AF" w:rsidP="0028613F">
            <w:pPr>
              <w:pStyle w:val="Heading7"/>
              <w:keepNext w:val="0"/>
              <w:widowControl w:val="0"/>
              <w:numPr>
                <w:ilvl w:val="0"/>
                <w:numId w:val="4"/>
              </w:numPr>
              <w:ind w:left="521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A307AF">
              <w:rPr>
                <w:rFonts w:asciiTheme="minorHAnsi" w:hAnsiTheme="minorHAnsi" w:cstheme="minorHAnsi"/>
                <w:b w:val="0"/>
                <w:sz w:val="19"/>
                <w:szCs w:val="19"/>
              </w:rPr>
              <w:t>Next step:</w:t>
            </w:r>
          </w:p>
          <w:p w14:paraId="5F620FBF" w14:textId="7F9245C4" w:rsidR="00A307AF" w:rsidRDefault="00A307AF" w:rsidP="00A307A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A307AF">
              <w:rPr>
                <w:rFonts w:asciiTheme="minorHAnsi" w:hAnsiTheme="minorHAnsi" w:cstheme="minorHAnsi"/>
                <w:sz w:val="19"/>
                <w:szCs w:val="19"/>
              </w:rPr>
              <w:t>Identi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fy what we think are the necessary items/issues to address, not solve.</w:t>
            </w:r>
          </w:p>
          <w:p w14:paraId="4B02DC85" w14:textId="2B5F4792" w:rsidR="00A307AF" w:rsidRPr="00A307AF" w:rsidRDefault="00D57902" w:rsidP="00D57902">
            <w:pPr>
              <w:pStyle w:val="ListParagraph"/>
              <w:numPr>
                <w:ilvl w:val="1"/>
                <w:numId w:val="8"/>
              </w:numPr>
              <w:ind w:left="1059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Secondary sharing and data use.</w:t>
            </w:r>
          </w:p>
        </w:tc>
      </w:tr>
      <w:tr w:rsidR="00BD01F0" w:rsidRPr="00270898" w14:paraId="3DDD5B07" w14:textId="77777777" w:rsidTr="0084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4" w:type="dxa"/>
        </w:trPr>
        <w:tc>
          <w:tcPr>
            <w:tcW w:w="6786" w:type="dxa"/>
          </w:tcPr>
          <w:p w14:paraId="0DC22CBB" w14:textId="5EFE98F9" w:rsidR="00BD01F0" w:rsidRPr="00831754" w:rsidRDefault="00BD01F0" w:rsidP="00831754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Next Meeting</w:t>
            </w:r>
          </w:p>
        </w:tc>
        <w:tc>
          <w:tcPr>
            <w:tcW w:w="7200" w:type="dxa"/>
            <w:gridSpan w:val="2"/>
          </w:tcPr>
          <w:p w14:paraId="7EB3414E" w14:textId="1E21201F" w:rsidR="00BD01F0" w:rsidRPr="00270898" w:rsidRDefault="00B44EDF" w:rsidP="00B40067">
            <w:pPr>
              <w:pStyle w:val="ListParagraph"/>
              <w:widowControl w:val="0"/>
              <w:ind w:left="256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Tuesday, </w:t>
            </w:r>
            <w:r w:rsidR="00EA7988">
              <w:rPr>
                <w:rFonts w:ascii="Calibri" w:hAnsi="Calibri" w:cs="Calibri"/>
                <w:sz w:val="19"/>
                <w:szCs w:val="19"/>
              </w:rPr>
              <w:t>May 3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at 11:30 am eastern</w:t>
            </w:r>
            <w:r w:rsidR="001547CF">
              <w:rPr>
                <w:rFonts w:ascii="Calibri" w:hAnsi="Calibri" w:cs="Calibri"/>
                <w:sz w:val="19"/>
                <w:szCs w:val="19"/>
              </w:rPr>
              <w:t xml:space="preserve"> (Different date is being considered)</w:t>
            </w:r>
          </w:p>
        </w:tc>
      </w:tr>
    </w:tbl>
    <w:p w14:paraId="1BC7DE84" w14:textId="79EFCBA4" w:rsidR="00947E5C" w:rsidRPr="0084698D" w:rsidRDefault="00947E5C" w:rsidP="00627A04">
      <w:pPr>
        <w:rPr>
          <w:rFonts w:ascii="Calibri" w:hAnsi="Calibri" w:cs="Calibri"/>
          <w:sz w:val="2"/>
          <w:szCs w:val="2"/>
        </w:rPr>
      </w:pPr>
    </w:p>
    <w:sectPr w:rsidR="00947E5C" w:rsidRPr="0084698D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D94D" w14:textId="77777777" w:rsidR="00F67D80" w:rsidRDefault="00F67D80">
      <w:r>
        <w:separator/>
      </w:r>
    </w:p>
  </w:endnote>
  <w:endnote w:type="continuationSeparator" w:id="0">
    <w:p w14:paraId="28682173" w14:textId="77777777" w:rsidR="00F67D80" w:rsidRDefault="00F6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547E24AA" w:rsidR="00482F75" w:rsidRPr="00DB6194" w:rsidRDefault="00482F75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7B2FAD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56CCFA86" w:rsidR="00482F75" w:rsidRPr="00C453C8" w:rsidRDefault="001841AE">
    <w:pPr>
      <w:pStyle w:val="Footer"/>
      <w:rPr>
        <w:rFonts w:ascii="Calibri" w:hAnsi="Calibri" w:cs="Calibri"/>
        <w:sz w:val="16"/>
        <w:szCs w:val="16"/>
      </w:rPr>
    </w:pPr>
    <w:r w:rsidRPr="00C453C8">
      <w:rPr>
        <w:rFonts w:ascii="Calibri" w:hAnsi="Calibri" w:cs="Calibri"/>
        <w:sz w:val="16"/>
        <w:szCs w:val="16"/>
      </w:rPr>
      <w:t>Strategic Planning and Alliances Steering Committee</w:t>
    </w:r>
  </w:p>
  <w:p w14:paraId="407CA2B2" w14:textId="42CE6764" w:rsidR="00482F75" w:rsidRPr="00C453C8" w:rsidRDefault="00EA7988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April 5</w:t>
    </w:r>
    <w:r w:rsidR="0056415E">
      <w:rPr>
        <w:rFonts w:ascii="Calibri" w:hAnsi="Calibri" w:cs="Calibri"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8124" w14:textId="77777777" w:rsidR="00F67D80" w:rsidRDefault="00F67D80">
      <w:r>
        <w:separator/>
      </w:r>
    </w:p>
  </w:footnote>
  <w:footnote w:type="continuationSeparator" w:id="0">
    <w:p w14:paraId="63A3CDC5" w14:textId="77777777" w:rsidR="00F67D80" w:rsidRDefault="00F6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829"/>
    <w:multiLevelType w:val="hybridMultilevel"/>
    <w:tmpl w:val="283872D0"/>
    <w:lvl w:ilvl="0" w:tplc="04090003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1ADD42C6"/>
    <w:multiLevelType w:val="hybridMultilevel"/>
    <w:tmpl w:val="B262E060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293B79C3"/>
    <w:multiLevelType w:val="hybridMultilevel"/>
    <w:tmpl w:val="DDCEC532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37C663B3"/>
    <w:multiLevelType w:val="hybridMultilevel"/>
    <w:tmpl w:val="2AA2174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3E5B6D02"/>
    <w:multiLevelType w:val="hybridMultilevel"/>
    <w:tmpl w:val="8BEE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5565"/>
    <w:multiLevelType w:val="hybridMultilevel"/>
    <w:tmpl w:val="A628EBA2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69AA6188"/>
    <w:multiLevelType w:val="hybridMultilevel"/>
    <w:tmpl w:val="CF405392"/>
    <w:lvl w:ilvl="0" w:tplc="27F4071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19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48854">
    <w:abstractNumId w:val="6"/>
  </w:num>
  <w:num w:numId="2" w16cid:durableId="481166930">
    <w:abstractNumId w:val="7"/>
  </w:num>
  <w:num w:numId="3" w16cid:durableId="555817572">
    <w:abstractNumId w:val="2"/>
  </w:num>
  <w:num w:numId="4" w16cid:durableId="33311811">
    <w:abstractNumId w:val="5"/>
  </w:num>
  <w:num w:numId="5" w16cid:durableId="1305431114">
    <w:abstractNumId w:val="3"/>
  </w:num>
  <w:num w:numId="6" w16cid:durableId="1185442304">
    <w:abstractNumId w:val="1"/>
  </w:num>
  <w:num w:numId="7" w16cid:durableId="382603871">
    <w:abstractNumId w:val="4"/>
  </w:num>
  <w:num w:numId="8" w16cid:durableId="18511388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E0"/>
    <w:rsid w:val="00000301"/>
    <w:rsid w:val="000015B6"/>
    <w:rsid w:val="00001B60"/>
    <w:rsid w:val="000055E0"/>
    <w:rsid w:val="00005C42"/>
    <w:rsid w:val="0000620D"/>
    <w:rsid w:val="000067A9"/>
    <w:rsid w:val="00006AA5"/>
    <w:rsid w:val="00012BDA"/>
    <w:rsid w:val="00012C36"/>
    <w:rsid w:val="00012EC1"/>
    <w:rsid w:val="00014227"/>
    <w:rsid w:val="00016379"/>
    <w:rsid w:val="0001758E"/>
    <w:rsid w:val="00021ABA"/>
    <w:rsid w:val="00021C69"/>
    <w:rsid w:val="00022E2C"/>
    <w:rsid w:val="000235C2"/>
    <w:rsid w:val="00023811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5C6B"/>
    <w:rsid w:val="000360C7"/>
    <w:rsid w:val="000362C2"/>
    <w:rsid w:val="00037893"/>
    <w:rsid w:val="00037A6D"/>
    <w:rsid w:val="00040078"/>
    <w:rsid w:val="000400A1"/>
    <w:rsid w:val="0004050A"/>
    <w:rsid w:val="00042E4B"/>
    <w:rsid w:val="00043E1E"/>
    <w:rsid w:val="00044E6B"/>
    <w:rsid w:val="00045B17"/>
    <w:rsid w:val="00045DA6"/>
    <w:rsid w:val="000463A2"/>
    <w:rsid w:val="000468B3"/>
    <w:rsid w:val="000479D9"/>
    <w:rsid w:val="00050143"/>
    <w:rsid w:val="0005057F"/>
    <w:rsid w:val="0005061C"/>
    <w:rsid w:val="00052822"/>
    <w:rsid w:val="000551EF"/>
    <w:rsid w:val="00055B27"/>
    <w:rsid w:val="00056521"/>
    <w:rsid w:val="0005664C"/>
    <w:rsid w:val="00056FB0"/>
    <w:rsid w:val="000570A6"/>
    <w:rsid w:val="00057F1B"/>
    <w:rsid w:val="00060307"/>
    <w:rsid w:val="00060C06"/>
    <w:rsid w:val="00061A1B"/>
    <w:rsid w:val="00061BDB"/>
    <w:rsid w:val="0006232A"/>
    <w:rsid w:val="00062801"/>
    <w:rsid w:val="000632E8"/>
    <w:rsid w:val="00063E36"/>
    <w:rsid w:val="000648BA"/>
    <w:rsid w:val="00064FE4"/>
    <w:rsid w:val="00065125"/>
    <w:rsid w:val="00066523"/>
    <w:rsid w:val="00066C93"/>
    <w:rsid w:val="00067B0D"/>
    <w:rsid w:val="00067B27"/>
    <w:rsid w:val="00067B34"/>
    <w:rsid w:val="000700F8"/>
    <w:rsid w:val="000702CA"/>
    <w:rsid w:val="00070AD4"/>
    <w:rsid w:val="00070B50"/>
    <w:rsid w:val="00071089"/>
    <w:rsid w:val="00071F1A"/>
    <w:rsid w:val="00072745"/>
    <w:rsid w:val="0007275B"/>
    <w:rsid w:val="00074027"/>
    <w:rsid w:val="00074432"/>
    <w:rsid w:val="00076F9A"/>
    <w:rsid w:val="0008000B"/>
    <w:rsid w:val="000814E7"/>
    <w:rsid w:val="000829BB"/>
    <w:rsid w:val="000840C2"/>
    <w:rsid w:val="000843BD"/>
    <w:rsid w:val="00084B98"/>
    <w:rsid w:val="000852D6"/>
    <w:rsid w:val="00086663"/>
    <w:rsid w:val="00087A06"/>
    <w:rsid w:val="00091FAA"/>
    <w:rsid w:val="00092303"/>
    <w:rsid w:val="00092D9A"/>
    <w:rsid w:val="00093053"/>
    <w:rsid w:val="00093554"/>
    <w:rsid w:val="00093C65"/>
    <w:rsid w:val="00095750"/>
    <w:rsid w:val="00095943"/>
    <w:rsid w:val="00096618"/>
    <w:rsid w:val="00097769"/>
    <w:rsid w:val="0009794E"/>
    <w:rsid w:val="00097E3C"/>
    <w:rsid w:val="000A0901"/>
    <w:rsid w:val="000A0C63"/>
    <w:rsid w:val="000A15F9"/>
    <w:rsid w:val="000A290E"/>
    <w:rsid w:val="000A2D33"/>
    <w:rsid w:val="000A3765"/>
    <w:rsid w:val="000A3C73"/>
    <w:rsid w:val="000A4A56"/>
    <w:rsid w:val="000A4BE9"/>
    <w:rsid w:val="000A4E35"/>
    <w:rsid w:val="000A5015"/>
    <w:rsid w:val="000A6958"/>
    <w:rsid w:val="000B0CB6"/>
    <w:rsid w:val="000B1F4B"/>
    <w:rsid w:val="000B1F52"/>
    <w:rsid w:val="000B3EF9"/>
    <w:rsid w:val="000B4031"/>
    <w:rsid w:val="000B43CD"/>
    <w:rsid w:val="000B67B9"/>
    <w:rsid w:val="000C1025"/>
    <w:rsid w:val="000C1553"/>
    <w:rsid w:val="000C1CC9"/>
    <w:rsid w:val="000C3E46"/>
    <w:rsid w:val="000C462F"/>
    <w:rsid w:val="000C4723"/>
    <w:rsid w:val="000C4D61"/>
    <w:rsid w:val="000C5D17"/>
    <w:rsid w:val="000C6152"/>
    <w:rsid w:val="000C6552"/>
    <w:rsid w:val="000C67AF"/>
    <w:rsid w:val="000C7DC0"/>
    <w:rsid w:val="000D0592"/>
    <w:rsid w:val="000D10D3"/>
    <w:rsid w:val="000D160C"/>
    <w:rsid w:val="000D1B54"/>
    <w:rsid w:val="000D32D2"/>
    <w:rsid w:val="000D3902"/>
    <w:rsid w:val="000D3E2C"/>
    <w:rsid w:val="000D44AC"/>
    <w:rsid w:val="000D6E99"/>
    <w:rsid w:val="000E1698"/>
    <w:rsid w:val="000E1DFE"/>
    <w:rsid w:val="000E2BC4"/>
    <w:rsid w:val="000E3037"/>
    <w:rsid w:val="000E35F4"/>
    <w:rsid w:val="000E4797"/>
    <w:rsid w:val="000E6139"/>
    <w:rsid w:val="000E61D1"/>
    <w:rsid w:val="000E6A47"/>
    <w:rsid w:val="000E7153"/>
    <w:rsid w:val="000E7499"/>
    <w:rsid w:val="000F0BD7"/>
    <w:rsid w:val="000F0D74"/>
    <w:rsid w:val="000F118E"/>
    <w:rsid w:val="000F1192"/>
    <w:rsid w:val="000F17B4"/>
    <w:rsid w:val="000F1F3C"/>
    <w:rsid w:val="000F2161"/>
    <w:rsid w:val="000F5972"/>
    <w:rsid w:val="000F63EC"/>
    <w:rsid w:val="000F6841"/>
    <w:rsid w:val="000F715C"/>
    <w:rsid w:val="000F79F8"/>
    <w:rsid w:val="001018A7"/>
    <w:rsid w:val="00102549"/>
    <w:rsid w:val="00104350"/>
    <w:rsid w:val="00104BF6"/>
    <w:rsid w:val="00105156"/>
    <w:rsid w:val="00107310"/>
    <w:rsid w:val="001075ED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9E2"/>
    <w:rsid w:val="00113AEA"/>
    <w:rsid w:val="0011574C"/>
    <w:rsid w:val="001164AF"/>
    <w:rsid w:val="0011790C"/>
    <w:rsid w:val="00121EE1"/>
    <w:rsid w:val="00122645"/>
    <w:rsid w:val="00122801"/>
    <w:rsid w:val="00123152"/>
    <w:rsid w:val="00125353"/>
    <w:rsid w:val="001253CE"/>
    <w:rsid w:val="00126BE8"/>
    <w:rsid w:val="00127248"/>
    <w:rsid w:val="00127CDA"/>
    <w:rsid w:val="0013017D"/>
    <w:rsid w:val="00131E11"/>
    <w:rsid w:val="001324B8"/>
    <w:rsid w:val="00132584"/>
    <w:rsid w:val="00132CF1"/>
    <w:rsid w:val="001338D8"/>
    <w:rsid w:val="0013454B"/>
    <w:rsid w:val="00134C2A"/>
    <w:rsid w:val="0013557F"/>
    <w:rsid w:val="00135FF3"/>
    <w:rsid w:val="00136C59"/>
    <w:rsid w:val="00136E7C"/>
    <w:rsid w:val="0013785D"/>
    <w:rsid w:val="001378CC"/>
    <w:rsid w:val="001379ED"/>
    <w:rsid w:val="00137A3C"/>
    <w:rsid w:val="0014061D"/>
    <w:rsid w:val="00140FEB"/>
    <w:rsid w:val="0014141F"/>
    <w:rsid w:val="00141ACA"/>
    <w:rsid w:val="00141B71"/>
    <w:rsid w:val="00142A68"/>
    <w:rsid w:val="00142F6F"/>
    <w:rsid w:val="001446AB"/>
    <w:rsid w:val="0014517B"/>
    <w:rsid w:val="001456AC"/>
    <w:rsid w:val="001459EA"/>
    <w:rsid w:val="00146418"/>
    <w:rsid w:val="001475D8"/>
    <w:rsid w:val="00147ECE"/>
    <w:rsid w:val="00151A49"/>
    <w:rsid w:val="00153765"/>
    <w:rsid w:val="00153D2C"/>
    <w:rsid w:val="001547CF"/>
    <w:rsid w:val="00154B34"/>
    <w:rsid w:val="00154CB4"/>
    <w:rsid w:val="00155F40"/>
    <w:rsid w:val="00157B46"/>
    <w:rsid w:val="00160814"/>
    <w:rsid w:val="0016140D"/>
    <w:rsid w:val="001619AE"/>
    <w:rsid w:val="00161C83"/>
    <w:rsid w:val="00161E23"/>
    <w:rsid w:val="00162E24"/>
    <w:rsid w:val="00164A54"/>
    <w:rsid w:val="00165885"/>
    <w:rsid w:val="00165BD0"/>
    <w:rsid w:val="00166070"/>
    <w:rsid w:val="00166228"/>
    <w:rsid w:val="00171DE8"/>
    <w:rsid w:val="0017251E"/>
    <w:rsid w:val="00174FFC"/>
    <w:rsid w:val="00177590"/>
    <w:rsid w:val="00180DCE"/>
    <w:rsid w:val="00180E6C"/>
    <w:rsid w:val="00181385"/>
    <w:rsid w:val="00182609"/>
    <w:rsid w:val="00183EA0"/>
    <w:rsid w:val="001841AE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2500"/>
    <w:rsid w:val="00192690"/>
    <w:rsid w:val="00192A5C"/>
    <w:rsid w:val="00193188"/>
    <w:rsid w:val="00195234"/>
    <w:rsid w:val="001953B2"/>
    <w:rsid w:val="00195757"/>
    <w:rsid w:val="00195BA7"/>
    <w:rsid w:val="00195BCE"/>
    <w:rsid w:val="00195F23"/>
    <w:rsid w:val="001A0867"/>
    <w:rsid w:val="001A17B5"/>
    <w:rsid w:val="001A19FD"/>
    <w:rsid w:val="001A1E21"/>
    <w:rsid w:val="001A2AC3"/>
    <w:rsid w:val="001A3192"/>
    <w:rsid w:val="001A47AD"/>
    <w:rsid w:val="001A57B1"/>
    <w:rsid w:val="001A597C"/>
    <w:rsid w:val="001A63ED"/>
    <w:rsid w:val="001A6546"/>
    <w:rsid w:val="001A6D34"/>
    <w:rsid w:val="001A7436"/>
    <w:rsid w:val="001B0D15"/>
    <w:rsid w:val="001B0D7D"/>
    <w:rsid w:val="001B0E61"/>
    <w:rsid w:val="001B1134"/>
    <w:rsid w:val="001B25A9"/>
    <w:rsid w:val="001B2B09"/>
    <w:rsid w:val="001B2F3F"/>
    <w:rsid w:val="001B304A"/>
    <w:rsid w:val="001B4B73"/>
    <w:rsid w:val="001B6729"/>
    <w:rsid w:val="001B7C48"/>
    <w:rsid w:val="001C064E"/>
    <w:rsid w:val="001C21FB"/>
    <w:rsid w:val="001C27EC"/>
    <w:rsid w:val="001C37C7"/>
    <w:rsid w:val="001C3A0D"/>
    <w:rsid w:val="001C5AAF"/>
    <w:rsid w:val="001C7374"/>
    <w:rsid w:val="001C74A8"/>
    <w:rsid w:val="001D1B8C"/>
    <w:rsid w:val="001D22DE"/>
    <w:rsid w:val="001D246F"/>
    <w:rsid w:val="001D253D"/>
    <w:rsid w:val="001D3F1C"/>
    <w:rsid w:val="001D48CE"/>
    <w:rsid w:val="001D4F1B"/>
    <w:rsid w:val="001D5616"/>
    <w:rsid w:val="001D5974"/>
    <w:rsid w:val="001D7844"/>
    <w:rsid w:val="001E0BF9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BDC"/>
    <w:rsid w:val="001E70AC"/>
    <w:rsid w:val="001E730C"/>
    <w:rsid w:val="001F434D"/>
    <w:rsid w:val="001F4B4D"/>
    <w:rsid w:val="001F7AF1"/>
    <w:rsid w:val="00200383"/>
    <w:rsid w:val="00200942"/>
    <w:rsid w:val="00201605"/>
    <w:rsid w:val="00201D73"/>
    <w:rsid w:val="00202F2F"/>
    <w:rsid w:val="00204977"/>
    <w:rsid w:val="00204F0B"/>
    <w:rsid w:val="002052C3"/>
    <w:rsid w:val="002057B4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D3D"/>
    <w:rsid w:val="00214F63"/>
    <w:rsid w:val="00215862"/>
    <w:rsid w:val="00216898"/>
    <w:rsid w:val="00216CC3"/>
    <w:rsid w:val="00216D8B"/>
    <w:rsid w:val="002170F2"/>
    <w:rsid w:val="00220773"/>
    <w:rsid w:val="00221799"/>
    <w:rsid w:val="002226FE"/>
    <w:rsid w:val="00222D19"/>
    <w:rsid w:val="002240A9"/>
    <w:rsid w:val="00224396"/>
    <w:rsid w:val="002249CC"/>
    <w:rsid w:val="0022615A"/>
    <w:rsid w:val="00230800"/>
    <w:rsid w:val="00231A7F"/>
    <w:rsid w:val="00232368"/>
    <w:rsid w:val="00234665"/>
    <w:rsid w:val="002359D6"/>
    <w:rsid w:val="00235EBC"/>
    <w:rsid w:val="0023672E"/>
    <w:rsid w:val="00237040"/>
    <w:rsid w:val="00237898"/>
    <w:rsid w:val="00240032"/>
    <w:rsid w:val="00240A8F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596B"/>
    <w:rsid w:val="00257540"/>
    <w:rsid w:val="0026064F"/>
    <w:rsid w:val="002625CD"/>
    <w:rsid w:val="00262E72"/>
    <w:rsid w:val="0026453B"/>
    <w:rsid w:val="002645C1"/>
    <w:rsid w:val="002646E2"/>
    <w:rsid w:val="002651FC"/>
    <w:rsid w:val="00265FCE"/>
    <w:rsid w:val="0026602D"/>
    <w:rsid w:val="00266477"/>
    <w:rsid w:val="00266E9F"/>
    <w:rsid w:val="00266F69"/>
    <w:rsid w:val="00270898"/>
    <w:rsid w:val="0027197F"/>
    <w:rsid w:val="002720E0"/>
    <w:rsid w:val="00272BE8"/>
    <w:rsid w:val="00272D16"/>
    <w:rsid w:val="00272E23"/>
    <w:rsid w:val="002733DE"/>
    <w:rsid w:val="0027362C"/>
    <w:rsid w:val="00273D93"/>
    <w:rsid w:val="0027456E"/>
    <w:rsid w:val="00274972"/>
    <w:rsid w:val="00274A2C"/>
    <w:rsid w:val="00275789"/>
    <w:rsid w:val="00280AB1"/>
    <w:rsid w:val="00280BBB"/>
    <w:rsid w:val="00281C15"/>
    <w:rsid w:val="00281CF1"/>
    <w:rsid w:val="002827A8"/>
    <w:rsid w:val="00285DE6"/>
    <w:rsid w:val="00285F0E"/>
    <w:rsid w:val="0028613F"/>
    <w:rsid w:val="0028636E"/>
    <w:rsid w:val="0028714B"/>
    <w:rsid w:val="0028790F"/>
    <w:rsid w:val="00291C1A"/>
    <w:rsid w:val="002921B9"/>
    <w:rsid w:val="00293072"/>
    <w:rsid w:val="00294756"/>
    <w:rsid w:val="00295A07"/>
    <w:rsid w:val="00295ECA"/>
    <w:rsid w:val="002A06E4"/>
    <w:rsid w:val="002A0F9F"/>
    <w:rsid w:val="002A1C9F"/>
    <w:rsid w:val="002A1E6D"/>
    <w:rsid w:val="002A21E4"/>
    <w:rsid w:val="002A2803"/>
    <w:rsid w:val="002A2CEF"/>
    <w:rsid w:val="002A38B7"/>
    <w:rsid w:val="002A4B7C"/>
    <w:rsid w:val="002A5FBD"/>
    <w:rsid w:val="002A6DB7"/>
    <w:rsid w:val="002A7EB7"/>
    <w:rsid w:val="002B04A8"/>
    <w:rsid w:val="002B0773"/>
    <w:rsid w:val="002B086C"/>
    <w:rsid w:val="002B202B"/>
    <w:rsid w:val="002B2495"/>
    <w:rsid w:val="002B2550"/>
    <w:rsid w:val="002B2669"/>
    <w:rsid w:val="002B3445"/>
    <w:rsid w:val="002B3845"/>
    <w:rsid w:val="002B40B8"/>
    <w:rsid w:val="002B6B45"/>
    <w:rsid w:val="002C0421"/>
    <w:rsid w:val="002C093F"/>
    <w:rsid w:val="002C1BE2"/>
    <w:rsid w:val="002C4912"/>
    <w:rsid w:val="002C6319"/>
    <w:rsid w:val="002C6EDB"/>
    <w:rsid w:val="002C7064"/>
    <w:rsid w:val="002D13B5"/>
    <w:rsid w:val="002D35D3"/>
    <w:rsid w:val="002D37D1"/>
    <w:rsid w:val="002D414A"/>
    <w:rsid w:val="002D43D1"/>
    <w:rsid w:val="002D48D4"/>
    <w:rsid w:val="002D4F4E"/>
    <w:rsid w:val="002D5405"/>
    <w:rsid w:val="002D55CA"/>
    <w:rsid w:val="002D5A71"/>
    <w:rsid w:val="002D5C8C"/>
    <w:rsid w:val="002D7884"/>
    <w:rsid w:val="002D7A85"/>
    <w:rsid w:val="002D7FD6"/>
    <w:rsid w:val="002E07DA"/>
    <w:rsid w:val="002E172B"/>
    <w:rsid w:val="002E1817"/>
    <w:rsid w:val="002E1BEF"/>
    <w:rsid w:val="002E2114"/>
    <w:rsid w:val="002E2248"/>
    <w:rsid w:val="002E308E"/>
    <w:rsid w:val="002E3D5C"/>
    <w:rsid w:val="002E3F3A"/>
    <w:rsid w:val="002E4DFE"/>
    <w:rsid w:val="002E6C55"/>
    <w:rsid w:val="002E6C67"/>
    <w:rsid w:val="002F03B4"/>
    <w:rsid w:val="002F06E0"/>
    <w:rsid w:val="002F1BD7"/>
    <w:rsid w:val="002F3230"/>
    <w:rsid w:val="002F3D38"/>
    <w:rsid w:val="002F46DA"/>
    <w:rsid w:val="002F4AFD"/>
    <w:rsid w:val="002F6E90"/>
    <w:rsid w:val="002F7E36"/>
    <w:rsid w:val="00300828"/>
    <w:rsid w:val="00301844"/>
    <w:rsid w:val="00302128"/>
    <w:rsid w:val="00302D25"/>
    <w:rsid w:val="003030DA"/>
    <w:rsid w:val="003036E3"/>
    <w:rsid w:val="00303B77"/>
    <w:rsid w:val="003044FA"/>
    <w:rsid w:val="0030616E"/>
    <w:rsid w:val="0030763D"/>
    <w:rsid w:val="00310029"/>
    <w:rsid w:val="00310955"/>
    <w:rsid w:val="00311CFA"/>
    <w:rsid w:val="00312C46"/>
    <w:rsid w:val="00313DB1"/>
    <w:rsid w:val="00314A15"/>
    <w:rsid w:val="00316050"/>
    <w:rsid w:val="00316B05"/>
    <w:rsid w:val="00317082"/>
    <w:rsid w:val="00317798"/>
    <w:rsid w:val="0032097E"/>
    <w:rsid w:val="00320B37"/>
    <w:rsid w:val="00321296"/>
    <w:rsid w:val="00321667"/>
    <w:rsid w:val="003223CB"/>
    <w:rsid w:val="003227CA"/>
    <w:rsid w:val="0032288F"/>
    <w:rsid w:val="00324012"/>
    <w:rsid w:val="00324C78"/>
    <w:rsid w:val="00324CE3"/>
    <w:rsid w:val="0032549E"/>
    <w:rsid w:val="003256CD"/>
    <w:rsid w:val="003260B0"/>
    <w:rsid w:val="0032789B"/>
    <w:rsid w:val="00330462"/>
    <w:rsid w:val="00330E4C"/>
    <w:rsid w:val="00330FB0"/>
    <w:rsid w:val="003311CB"/>
    <w:rsid w:val="00331320"/>
    <w:rsid w:val="00331F69"/>
    <w:rsid w:val="0033224B"/>
    <w:rsid w:val="003331C4"/>
    <w:rsid w:val="00333721"/>
    <w:rsid w:val="00333E8A"/>
    <w:rsid w:val="00335478"/>
    <w:rsid w:val="003360A6"/>
    <w:rsid w:val="00336352"/>
    <w:rsid w:val="0034077F"/>
    <w:rsid w:val="00341B46"/>
    <w:rsid w:val="003437E0"/>
    <w:rsid w:val="003438FD"/>
    <w:rsid w:val="00343AA1"/>
    <w:rsid w:val="00344F29"/>
    <w:rsid w:val="0034535D"/>
    <w:rsid w:val="00345638"/>
    <w:rsid w:val="00345680"/>
    <w:rsid w:val="0034575A"/>
    <w:rsid w:val="003461F7"/>
    <w:rsid w:val="003469D8"/>
    <w:rsid w:val="00347019"/>
    <w:rsid w:val="003501BF"/>
    <w:rsid w:val="00351BD0"/>
    <w:rsid w:val="00351D1C"/>
    <w:rsid w:val="00351EEE"/>
    <w:rsid w:val="00351F2B"/>
    <w:rsid w:val="00353902"/>
    <w:rsid w:val="00353AB9"/>
    <w:rsid w:val="003541A1"/>
    <w:rsid w:val="00354C0F"/>
    <w:rsid w:val="00354CD9"/>
    <w:rsid w:val="003551B4"/>
    <w:rsid w:val="00355339"/>
    <w:rsid w:val="00355523"/>
    <w:rsid w:val="00355EC5"/>
    <w:rsid w:val="00357226"/>
    <w:rsid w:val="00357B31"/>
    <w:rsid w:val="00357C47"/>
    <w:rsid w:val="00357E0D"/>
    <w:rsid w:val="003610D6"/>
    <w:rsid w:val="0036111C"/>
    <w:rsid w:val="0036134D"/>
    <w:rsid w:val="003616A3"/>
    <w:rsid w:val="0036246F"/>
    <w:rsid w:val="003630A6"/>
    <w:rsid w:val="00363174"/>
    <w:rsid w:val="00363B19"/>
    <w:rsid w:val="003650D7"/>
    <w:rsid w:val="00366CC1"/>
    <w:rsid w:val="00366FA6"/>
    <w:rsid w:val="003674C2"/>
    <w:rsid w:val="00370395"/>
    <w:rsid w:val="003707FE"/>
    <w:rsid w:val="00370999"/>
    <w:rsid w:val="0037245F"/>
    <w:rsid w:val="00372A10"/>
    <w:rsid w:val="00372D43"/>
    <w:rsid w:val="0037322E"/>
    <w:rsid w:val="00373CF2"/>
    <w:rsid w:val="0037432B"/>
    <w:rsid w:val="00376C6A"/>
    <w:rsid w:val="003772CC"/>
    <w:rsid w:val="00377C7E"/>
    <w:rsid w:val="00380B24"/>
    <w:rsid w:val="00381A5F"/>
    <w:rsid w:val="00381A80"/>
    <w:rsid w:val="00383C1A"/>
    <w:rsid w:val="00383ECF"/>
    <w:rsid w:val="00385B02"/>
    <w:rsid w:val="00386C59"/>
    <w:rsid w:val="00387344"/>
    <w:rsid w:val="0039020C"/>
    <w:rsid w:val="00390235"/>
    <w:rsid w:val="00390897"/>
    <w:rsid w:val="00392459"/>
    <w:rsid w:val="0039258D"/>
    <w:rsid w:val="0039272A"/>
    <w:rsid w:val="00392AB0"/>
    <w:rsid w:val="0039523A"/>
    <w:rsid w:val="00395B53"/>
    <w:rsid w:val="00395B8D"/>
    <w:rsid w:val="003A256D"/>
    <w:rsid w:val="003A299C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F75"/>
    <w:rsid w:val="003B32F9"/>
    <w:rsid w:val="003B382E"/>
    <w:rsid w:val="003B3846"/>
    <w:rsid w:val="003B43AE"/>
    <w:rsid w:val="003B51F4"/>
    <w:rsid w:val="003B59F8"/>
    <w:rsid w:val="003B7080"/>
    <w:rsid w:val="003C009A"/>
    <w:rsid w:val="003C0BC9"/>
    <w:rsid w:val="003C0DA0"/>
    <w:rsid w:val="003C0E28"/>
    <w:rsid w:val="003C0F66"/>
    <w:rsid w:val="003C1045"/>
    <w:rsid w:val="003C1FAD"/>
    <w:rsid w:val="003C24E7"/>
    <w:rsid w:val="003C2DE1"/>
    <w:rsid w:val="003C3961"/>
    <w:rsid w:val="003C411E"/>
    <w:rsid w:val="003C48BA"/>
    <w:rsid w:val="003C54B1"/>
    <w:rsid w:val="003C6017"/>
    <w:rsid w:val="003C60BA"/>
    <w:rsid w:val="003C7863"/>
    <w:rsid w:val="003C7AFD"/>
    <w:rsid w:val="003C7C7A"/>
    <w:rsid w:val="003D02D1"/>
    <w:rsid w:val="003D06E1"/>
    <w:rsid w:val="003D1338"/>
    <w:rsid w:val="003D2984"/>
    <w:rsid w:val="003D37F1"/>
    <w:rsid w:val="003D384C"/>
    <w:rsid w:val="003D3C9A"/>
    <w:rsid w:val="003D3DA0"/>
    <w:rsid w:val="003D4085"/>
    <w:rsid w:val="003D40F2"/>
    <w:rsid w:val="003D53CB"/>
    <w:rsid w:val="003D61CD"/>
    <w:rsid w:val="003D6B73"/>
    <w:rsid w:val="003D776E"/>
    <w:rsid w:val="003D7A61"/>
    <w:rsid w:val="003E0C69"/>
    <w:rsid w:val="003E0EA7"/>
    <w:rsid w:val="003E0F21"/>
    <w:rsid w:val="003E360C"/>
    <w:rsid w:val="003E3971"/>
    <w:rsid w:val="003E4ECE"/>
    <w:rsid w:val="003E54E6"/>
    <w:rsid w:val="003E624D"/>
    <w:rsid w:val="003E65A4"/>
    <w:rsid w:val="003E7AF6"/>
    <w:rsid w:val="003F1426"/>
    <w:rsid w:val="003F1EF5"/>
    <w:rsid w:val="003F1FE2"/>
    <w:rsid w:val="003F48DB"/>
    <w:rsid w:val="003F4932"/>
    <w:rsid w:val="003F4B5E"/>
    <w:rsid w:val="003F4B99"/>
    <w:rsid w:val="003F4D85"/>
    <w:rsid w:val="003F5449"/>
    <w:rsid w:val="003F5792"/>
    <w:rsid w:val="003F6BAB"/>
    <w:rsid w:val="00400045"/>
    <w:rsid w:val="0040021D"/>
    <w:rsid w:val="004002FB"/>
    <w:rsid w:val="00400945"/>
    <w:rsid w:val="00402EDF"/>
    <w:rsid w:val="00403758"/>
    <w:rsid w:val="00403CA8"/>
    <w:rsid w:val="00403FFA"/>
    <w:rsid w:val="00404B83"/>
    <w:rsid w:val="00405854"/>
    <w:rsid w:val="00407414"/>
    <w:rsid w:val="00407675"/>
    <w:rsid w:val="004100DD"/>
    <w:rsid w:val="00410969"/>
    <w:rsid w:val="00410E20"/>
    <w:rsid w:val="00411494"/>
    <w:rsid w:val="0041209F"/>
    <w:rsid w:val="00412CDD"/>
    <w:rsid w:val="004140F7"/>
    <w:rsid w:val="004151F3"/>
    <w:rsid w:val="004151FA"/>
    <w:rsid w:val="00415256"/>
    <w:rsid w:val="00415A76"/>
    <w:rsid w:val="00415D94"/>
    <w:rsid w:val="0041737D"/>
    <w:rsid w:val="004177BF"/>
    <w:rsid w:val="0042010A"/>
    <w:rsid w:val="00420669"/>
    <w:rsid w:val="00420C8A"/>
    <w:rsid w:val="004244D8"/>
    <w:rsid w:val="00425C3F"/>
    <w:rsid w:val="004260BC"/>
    <w:rsid w:val="00426373"/>
    <w:rsid w:val="004264AF"/>
    <w:rsid w:val="004270ED"/>
    <w:rsid w:val="00427317"/>
    <w:rsid w:val="004305B2"/>
    <w:rsid w:val="0043161F"/>
    <w:rsid w:val="004322A9"/>
    <w:rsid w:val="00434294"/>
    <w:rsid w:val="004347EA"/>
    <w:rsid w:val="00435024"/>
    <w:rsid w:val="004354CC"/>
    <w:rsid w:val="004354EA"/>
    <w:rsid w:val="0043557A"/>
    <w:rsid w:val="004356DA"/>
    <w:rsid w:val="0043589D"/>
    <w:rsid w:val="0043779D"/>
    <w:rsid w:val="00445862"/>
    <w:rsid w:val="00445B25"/>
    <w:rsid w:val="00445C8F"/>
    <w:rsid w:val="00445C96"/>
    <w:rsid w:val="0044696C"/>
    <w:rsid w:val="00446ABE"/>
    <w:rsid w:val="00446E36"/>
    <w:rsid w:val="00447592"/>
    <w:rsid w:val="0044774F"/>
    <w:rsid w:val="00451772"/>
    <w:rsid w:val="00451E89"/>
    <w:rsid w:val="00452A95"/>
    <w:rsid w:val="004541C6"/>
    <w:rsid w:val="00455FF6"/>
    <w:rsid w:val="00461975"/>
    <w:rsid w:val="00462F59"/>
    <w:rsid w:val="00463575"/>
    <w:rsid w:val="0046381F"/>
    <w:rsid w:val="0046498B"/>
    <w:rsid w:val="0046600B"/>
    <w:rsid w:val="00466A57"/>
    <w:rsid w:val="00470F65"/>
    <w:rsid w:val="00470F72"/>
    <w:rsid w:val="004710AA"/>
    <w:rsid w:val="004711CB"/>
    <w:rsid w:val="00471F10"/>
    <w:rsid w:val="0047245B"/>
    <w:rsid w:val="00473F29"/>
    <w:rsid w:val="00475BE9"/>
    <w:rsid w:val="00476C29"/>
    <w:rsid w:val="00480736"/>
    <w:rsid w:val="00480A31"/>
    <w:rsid w:val="00481619"/>
    <w:rsid w:val="00482008"/>
    <w:rsid w:val="004823AE"/>
    <w:rsid w:val="00482F75"/>
    <w:rsid w:val="004844A7"/>
    <w:rsid w:val="00485569"/>
    <w:rsid w:val="00485C08"/>
    <w:rsid w:val="00485E61"/>
    <w:rsid w:val="00486721"/>
    <w:rsid w:val="00486CE1"/>
    <w:rsid w:val="0048789A"/>
    <w:rsid w:val="00490123"/>
    <w:rsid w:val="00490774"/>
    <w:rsid w:val="004908C9"/>
    <w:rsid w:val="00490D42"/>
    <w:rsid w:val="0049105C"/>
    <w:rsid w:val="0049231E"/>
    <w:rsid w:val="00493C9E"/>
    <w:rsid w:val="0049411E"/>
    <w:rsid w:val="00494F2C"/>
    <w:rsid w:val="00495114"/>
    <w:rsid w:val="004952D4"/>
    <w:rsid w:val="00496F62"/>
    <w:rsid w:val="004974F2"/>
    <w:rsid w:val="004A2892"/>
    <w:rsid w:val="004A2DEA"/>
    <w:rsid w:val="004A2FB6"/>
    <w:rsid w:val="004A31D2"/>
    <w:rsid w:val="004A339E"/>
    <w:rsid w:val="004A4DC0"/>
    <w:rsid w:val="004A55F2"/>
    <w:rsid w:val="004A56DE"/>
    <w:rsid w:val="004A5D66"/>
    <w:rsid w:val="004A6B7C"/>
    <w:rsid w:val="004A7048"/>
    <w:rsid w:val="004A793E"/>
    <w:rsid w:val="004B0521"/>
    <w:rsid w:val="004B066A"/>
    <w:rsid w:val="004B3DBE"/>
    <w:rsid w:val="004B429B"/>
    <w:rsid w:val="004B4C33"/>
    <w:rsid w:val="004B66FD"/>
    <w:rsid w:val="004B6E7D"/>
    <w:rsid w:val="004B7665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27D0"/>
    <w:rsid w:val="004D3857"/>
    <w:rsid w:val="004D420B"/>
    <w:rsid w:val="004D6BFA"/>
    <w:rsid w:val="004D7DD0"/>
    <w:rsid w:val="004E1337"/>
    <w:rsid w:val="004E1662"/>
    <w:rsid w:val="004E2611"/>
    <w:rsid w:val="004E28B2"/>
    <w:rsid w:val="004E29DE"/>
    <w:rsid w:val="004E304E"/>
    <w:rsid w:val="004E321F"/>
    <w:rsid w:val="004E4A47"/>
    <w:rsid w:val="004E52CA"/>
    <w:rsid w:val="004E5BCC"/>
    <w:rsid w:val="004E71A1"/>
    <w:rsid w:val="004F09E0"/>
    <w:rsid w:val="004F1984"/>
    <w:rsid w:val="004F3495"/>
    <w:rsid w:val="004F3D8D"/>
    <w:rsid w:val="004F4466"/>
    <w:rsid w:val="004F5893"/>
    <w:rsid w:val="004F693F"/>
    <w:rsid w:val="004F6A8A"/>
    <w:rsid w:val="004F76A4"/>
    <w:rsid w:val="004F7C14"/>
    <w:rsid w:val="004F7E13"/>
    <w:rsid w:val="0050116C"/>
    <w:rsid w:val="0050249C"/>
    <w:rsid w:val="005027B6"/>
    <w:rsid w:val="00503DA2"/>
    <w:rsid w:val="00504731"/>
    <w:rsid w:val="00506D27"/>
    <w:rsid w:val="00507AD0"/>
    <w:rsid w:val="00510916"/>
    <w:rsid w:val="00510DA9"/>
    <w:rsid w:val="0051126F"/>
    <w:rsid w:val="0051209F"/>
    <w:rsid w:val="00512442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1244"/>
    <w:rsid w:val="00521A61"/>
    <w:rsid w:val="0052240B"/>
    <w:rsid w:val="00523306"/>
    <w:rsid w:val="00525782"/>
    <w:rsid w:val="005337CB"/>
    <w:rsid w:val="005338F4"/>
    <w:rsid w:val="0053668D"/>
    <w:rsid w:val="00536C86"/>
    <w:rsid w:val="0053711A"/>
    <w:rsid w:val="0053720E"/>
    <w:rsid w:val="00540441"/>
    <w:rsid w:val="005404D0"/>
    <w:rsid w:val="005406EB"/>
    <w:rsid w:val="0054154C"/>
    <w:rsid w:val="0054170E"/>
    <w:rsid w:val="00542760"/>
    <w:rsid w:val="00543DEF"/>
    <w:rsid w:val="0054453A"/>
    <w:rsid w:val="00547C94"/>
    <w:rsid w:val="00547CEC"/>
    <w:rsid w:val="00550871"/>
    <w:rsid w:val="005514B8"/>
    <w:rsid w:val="00551556"/>
    <w:rsid w:val="005554C3"/>
    <w:rsid w:val="005573C8"/>
    <w:rsid w:val="00557A21"/>
    <w:rsid w:val="005604C5"/>
    <w:rsid w:val="005609FE"/>
    <w:rsid w:val="0056124B"/>
    <w:rsid w:val="00561F68"/>
    <w:rsid w:val="00562557"/>
    <w:rsid w:val="00563ACF"/>
    <w:rsid w:val="00563CE6"/>
    <w:rsid w:val="0056415E"/>
    <w:rsid w:val="0056500B"/>
    <w:rsid w:val="00565DB3"/>
    <w:rsid w:val="005672BE"/>
    <w:rsid w:val="00567885"/>
    <w:rsid w:val="00573AA3"/>
    <w:rsid w:val="005740D7"/>
    <w:rsid w:val="00574648"/>
    <w:rsid w:val="00576C26"/>
    <w:rsid w:val="00576C7C"/>
    <w:rsid w:val="005776DD"/>
    <w:rsid w:val="005776E8"/>
    <w:rsid w:val="00582449"/>
    <w:rsid w:val="005825F9"/>
    <w:rsid w:val="00583794"/>
    <w:rsid w:val="00583DA4"/>
    <w:rsid w:val="00584481"/>
    <w:rsid w:val="0058469B"/>
    <w:rsid w:val="005853A8"/>
    <w:rsid w:val="00585EE8"/>
    <w:rsid w:val="00586255"/>
    <w:rsid w:val="005865B6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AE8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6868"/>
    <w:rsid w:val="005A7E85"/>
    <w:rsid w:val="005B0E84"/>
    <w:rsid w:val="005B180B"/>
    <w:rsid w:val="005B36CE"/>
    <w:rsid w:val="005B4E0C"/>
    <w:rsid w:val="005B5377"/>
    <w:rsid w:val="005B5BFA"/>
    <w:rsid w:val="005B7429"/>
    <w:rsid w:val="005B7CAD"/>
    <w:rsid w:val="005C3588"/>
    <w:rsid w:val="005C54FD"/>
    <w:rsid w:val="005C5856"/>
    <w:rsid w:val="005C5A12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E1814"/>
    <w:rsid w:val="005E2166"/>
    <w:rsid w:val="005E67E7"/>
    <w:rsid w:val="005E6D1C"/>
    <w:rsid w:val="005F0201"/>
    <w:rsid w:val="005F0A99"/>
    <w:rsid w:val="005F0FC8"/>
    <w:rsid w:val="005F1396"/>
    <w:rsid w:val="005F2ECA"/>
    <w:rsid w:val="005F35DD"/>
    <w:rsid w:val="005F3876"/>
    <w:rsid w:val="005F3D35"/>
    <w:rsid w:val="005F425C"/>
    <w:rsid w:val="005F7E2C"/>
    <w:rsid w:val="00601054"/>
    <w:rsid w:val="00601ADE"/>
    <w:rsid w:val="00601C93"/>
    <w:rsid w:val="00601F08"/>
    <w:rsid w:val="0060406E"/>
    <w:rsid w:val="00605AF3"/>
    <w:rsid w:val="006128F5"/>
    <w:rsid w:val="006137F8"/>
    <w:rsid w:val="00614178"/>
    <w:rsid w:val="00615372"/>
    <w:rsid w:val="006171D4"/>
    <w:rsid w:val="00617C9F"/>
    <w:rsid w:val="00617CCA"/>
    <w:rsid w:val="00617F32"/>
    <w:rsid w:val="00620095"/>
    <w:rsid w:val="00621681"/>
    <w:rsid w:val="0062263E"/>
    <w:rsid w:val="00623EA2"/>
    <w:rsid w:val="00624305"/>
    <w:rsid w:val="00624E00"/>
    <w:rsid w:val="0062562C"/>
    <w:rsid w:val="006259EB"/>
    <w:rsid w:val="006260DC"/>
    <w:rsid w:val="00626445"/>
    <w:rsid w:val="0062647D"/>
    <w:rsid w:val="00627A04"/>
    <w:rsid w:val="00627AA2"/>
    <w:rsid w:val="0063089D"/>
    <w:rsid w:val="00630F04"/>
    <w:rsid w:val="0063189E"/>
    <w:rsid w:val="00631FD5"/>
    <w:rsid w:val="00633191"/>
    <w:rsid w:val="00633A33"/>
    <w:rsid w:val="006340F5"/>
    <w:rsid w:val="00634F69"/>
    <w:rsid w:val="00636B73"/>
    <w:rsid w:val="00637018"/>
    <w:rsid w:val="00640E69"/>
    <w:rsid w:val="00641A54"/>
    <w:rsid w:val="00643849"/>
    <w:rsid w:val="00643D4A"/>
    <w:rsid w:val="00645F62"/>
    <w:rsid w:val="0064606B"/>
    <w:rsid w:val="006466E1"/>
    <w:rsid w:val="0064708B"/>
    <w:rsid w:val="00647619"/>
    <w:rsid w:val="00647D7A"/>
    <w:rsid w:val="006510E3"/>
    <w:rsid w:val="00651719"/>
    <w:rsid w:val="006526F0"/>
    <w:rsid w:val="00652875"/>
    <w:rsid w:val="00652C50"/>
    <w:rsid w:val="006537D0"/>
    <w:rsid w:val="00653C0D"/>
    <w:rsid w:val="00654E41"/>
    <w:rsid w:val="006551AC"/>
    <w:rsid w:val="006551E8"/>
    <w:rsid w:val="00657008"/>
    <w:rsid w:val="006601D8"/>
    <w:rsid w:val="0066160A"/>
    <w:rsid w:val="00661678"/>
    <w:rsid w:val="00661F92"/>
    <w:rsid w:val="00662128"/>
    <w:rsid w:val="00662998"/>
    <w:rsid w:val="00662DD8"/>
    <w:rsid w:val="0066335D"/>
    <w:rsid w:val="00664858"/>
    <w:rsid w:val="00664A4B"/>
    <w:rsid w:val="00664AE7"/>
    <w:rsid w:val="00665454"/>
    <w:rsid w:val="006655B2"/>
    <w:rsid w:val="006657BF"/>
    <w:rsid w:val="00665AAA"/>
    <w:rsid w:val="00665D24"/>
    <w:rsid w:val="0066664A"/>
    <w:rsid w:val="0066671A"/>
    <w:rsid w:val="00667F1F"/>
    <w:rsid w:val="00670252"/>
    <w:rsid w:val="006706A1"/>
    <w:rsid w:val="0067137C"/>
    <w:rsid w:val="00671FFB"/>
    <w:rsid w:val="00672D89"/>
    <w:rsid w:val="006736E3"/>
    <w:rsid w:val="00674E5C"/>
    <w:rsid w:val="00675372"/>
    <w:rsid w:val="00675758"/>
    <w:rsid w:val="006811BD"/>
    <w:rsid w:val="00681895"/>
    <w:rsid w:val="00681AE3"/>
    <w:rsid w:val="00682B8B"/>
    <w:rsid w:val="00682D70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3653"/>
    <w:rsid w:val="006A3ECA"/>
    <w:rsid w:val="006A4F49"/>
    <w:rsid w:val="006A53C3"/>
    <w:rsid w:val="006A55CE"/>
    <w:rsid w:val="006A75F7"/>
    <w:rsid w:val="006B065B"/>
    <w:rsid w:val="006B1943"/>
    <w:rsid w:val="006B20D3"/>
    <w:rsid w:val="006B2A94"/>
    <w:rsid w:val="006B33F7"/>
    <w:rsid w:val="006B39B5"/>
    <w:rsid w:val="006B3F22"/>
    <w:rsid w:val="006B462B"/>
    <w:rsid w:val="006B563E"/>
    <w:rsid w:val="006B578F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824"/>
    <w:rsid w:val="006C79A6"/>
    <w:rsid w:val="006D0F99"/>
    <w:rsid w:val="006D13FE"/>
    <w:rsid w:val="006D14FD"/>
    <w:rsid w:val="006D162D"/>
    <w:rsid w:val="006D282C"/>
    <w:rsid w:val="006D3AA6"/>
    <w:rsid w:val="006D7164"/>
    <w:rsid w:val="006E044B"/>
    <w:rsid w:val="006E06E3"/>
    <w:rsid w:val="006E0A15"/>
    <w:rsid w:val="006E16B7"/>
    <w:rsid w:val="006E1DDD"/>
    <w:rsid w:val="006E20D4"/>
    <w:rsid w:val="006E3BEE"/>
    <w:rsid w:val="006E46E9"/>
    <w:rsid w:val="006E4E43"/>
    <w:rsid w:val="006E77FA"/>
    <w:rsid w:val="006E7AF5"/>
    <w:rsid w:val="006E7BAC"/>
    <w:rsid w:val="006F030A"/>
    <w:rsid w:val="006F0AD6"/>
    <w:rsid w:val="006F1BAA"/>
    <w:rsid w:val="006F1DF3"/>
    <w:rsid w:val="006F38B1"/>
    <w:rsid w:val="006F4F26"/>
    <w:rsid w:val="006F50D2"/>
    <w:rsid w:val="006F5436"/>
    <w:rsid w:val="006F54E7"/>
    <w:rsid w:val="006F64D5"/>
    <w:rsid w:val="006F69B9"/>
    <w:rsid w:val="006F72E3"/>
    <w:rsid w:val="00702A21"/>
    <w:rsid w:val="00703228"/>
    <w:rsid w:val="00703248"/>
    <w:rsid w:val="0070327F"/>
    <w:rsid w:val="0070375C"/>
    <w:rsid w:val="00703B7E"/>
    <w:rsid w:val="00704281"/>
    <w:rsid w:val="007045C7"/>
    <w:rsid w:val="007052BD"/>
    <w:rsid w:val="007068A2"/>
    <w:rsid w:val="00710FDB"/>
    <w:rsid w:val="007119D6"/>
    <w:rsid w:val="00711AE3"/>
    <w:rsid w:val="00711F33"/>
    <w:rsid w:val="007149B0"/>
    <w:rsid w:val="00715C61"/>
    <w:rsid w:val="00716755"/>
    <w:rsid w:val="00720F1C"/>
    <w:rsid w:val="00720FF3"/>
    <w:rsid w:val="007220F8"/>
    <w:rsid w:val="00722D2E"/>
    <w:rsid w:val="00722E96"/>
    <w:rsid w:val="00722F26"/>
    <w:rsid w:val="00723EAB"/>
    <w:rsid w:val="00724C3F"/>
    <w:rsid w:val="00725009"/>
    <w:rsid w:val="00725398"/>
    <w:rsid w:val="00726CB4"/>
    <w:rsid w:val="0072745F"/>
    <w:rsid w:val="0073079D"/>
    <w:rsid w:val="00730A81"/>
    <w:rsid w:val="00730F0C"/>
    <w:rsid w:val="007311BE"/>
    <w:rsid w:val="007313D4"/>
    <w:rsid w:val="007318B6"/>
    <w:rsid w:val="0073190D"/>
    <w:rsid w:val="00732657"/>
    <w:rsid w:val="00734D35"/>
    <w:rsid w:val="0073503D"/>
    <w:rsid w:val="00735810"/>
    <w:rsid w:val="00735BFC"/>
    <w:rsid w:val="00736B69"/>
    <w:rsid w:val="0073715F"/>
    <w:rsid w:val="007429BE"/>
    <w:rsid w:val="00745842"/>
    <w:rsid w:val="00746593"/>
    <w:rsid w:val="0074686C"/>
    <w:rsid w:val="00751BAD"/>
    <w:rsid w:val="0075243A"/>
    <w:rsid w:val="007534C4"/>
    <w:rsid w:val="00753E81"/>
    <w:rsid w:val="00753ED6"/>
    <w:rsid w:val="00753F91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34B1"/>
    <w:rsid w:val="00763693"/>
    <w:rsid w:val="00763ACD"/>
    <w:rsid w:val="00764121"/>
    <w:rsid w:val="00765459"/>
    <w:rsid w:val="00766DD4"/>
    <w:rsid w:val="00767254"/>
    <w:rsid w:val="0077063E"/>
    <w:rsid w:val="007717B1"/>
    <w:rsid w:val="00772A1C"/>
    <w:rsid w:val="00772F81"/>
    <w:rsid w:val="00773FBB"/>
    <w:rsid w:val="0077450F"/>
    <w:rsid w:val="007751AE"/>
    <w:rsid w:val="00777200"/>
    <w:rsid w:val="00777290"/>
    <w:rsid w:val="007776A0"/>
    <w:rsid w:val="00780362"/>
    <w:rsid w:val="00780380"/>
    <w:rsid w:val="007814E0"/>
    <w:rsid w:val="00782C43"/>
    <w:rsid w:val="00783C21"/>
    <w:rsid w:val="00785331"/>
    <w:rsid w:val="007860DF"/>
    <w:rsid w:val="00786A6F"/>
    <w:rsid w:val="00786EBB"/>
    <w:rsid w:val="00790A7D"/>
    <w:rsid w:val="00790F96"/>
    <w:rsid w:val="00791316"/>
    <w:rsid w:val="00791C82"/>
    <w:rsid w:val="007931F8"/>
    <w:rsid w:val="00793692"/>
    <w:rsid w:val="00794F92"/>
    <w:rsid w:val="00796F04"/>
    <w:rsid w:val="007A08DC"/>
    <w:rsid w:val="007A0AF0"/>
    <w:rsid w:val="007A160B"/>
    <w:rsid w:val="007A23DD"/>
    <w:rsid w:val="007A2BB1"/>
    <w:rsid w:val="007A3602"/>
    <w:rsid w:val="007A5F96"/>
    <w:rsid w:val="007B1185"/>
    <w:rsid w:val="007B290F"/>
    <w:rsid w:val="007B2C53"/>
    <w:rsid w:val="007B2FAD"/>
    <w:rsid w:val="007B3415"/>
    <w:rsid w:val="007B356B"/>
    <w:rsid w:val="007B43DC"/>
    <w:rsid w:val="007B580E"/>
    <w:rsid w:val="007B6578"/>
    <w:rsid w:val="007B6E94"/>
    <w:rsid w:val="007B76B1"/>
    <w:rsid w:val="007C0146"/>
    <w:rsid w:val="007C0274"/>
    <w:rsid w:val="007C2784"/>
    <w:rsid w:val="007C3F92"/>
    <w:rsid w:val="007C4FF1"/>
    <w:rsid w:val="007C57CC"/>
    <w:rsid w:val="007C5B3C"/>
    <w:rsid w:val="007C5EA4"/>
    <w:rsid w:val="007C72FF"/>
    <w:rsid w:val="007D2837"/>
    <w:rsid w:val="007D339E"/>
    <w:rsid w:val="007D34EC"/>
    <w:rsid w:val="007D3910"/>
    <w:rsid w:val="007D3AC8"/>
    <w:rsid w:val="007D40B2"/>
    <w:rsid w:val="007D4575"/>
    <w:rsid w:val="007D4E33"/>
    <w:rsid w:val="007D53F9"/>
    <w:rsid w:val="007D574E"/>
    <w:rsid w:val="007D6262"/>
    <w:rsid w:val="007D6C56"/>
    <w:rsid w:val="007D7187"/>
    <w:rsid w:val="007E14BF"/>
    <w:rsid w:val="007E3F5E"/>
    <w:rsid w:val="007E4374"/>
    <w:rsid w:val="007E4EB6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4FC"/>
    <w:rsid w:val="007F5697"/>
    <w:rsid w:val="007F6221"/>
    <w:rsid w:val="008008B3"/>
    <w:rsid w:val="00801A45"/>
    <w:rsid w:val="008031E9"/>
    <w:rsid w:val="00803C45"/>
    <w:rsid w:val="00803EB8"/>
    <w:rsid w:val="008045E3"/>
    <w:rsid w:val="008050EA"/>
    <w:rsid w:val="00806C0E"/>
    <w:rsid w:val="0080720A"/>
    <w:rsid w:val="00807BC6"/>
    <w:rsid w:val="00810A32"/>
    <w:rsid w:val="008125B0"/>
    <w:rsid w:val="008125B5"/>
    <w:rsid w:val="00812870"/>
    <w:rsid w:val="00812DC7"/>
    <w:rsid w:val="00814C3C"/>
    <w:rsid w:val="00815435"/>
    <w:rsid w:val="00816AE6"/>
    <w:rsid w:val="0081720E"/>
    <w:rsid w:val="00817449"/>
    <w:rsid w:val="008179CD"/>
    <w:rsid w:val="00820AA8"/>
    <w:rsid w:val="00822BFA"/>
    <w:rsid w:val="0082383A"/>
    <w:rsid w:val="00824200"/>
    <w:rsid w:val="008245B4"/>
    <w:rsid w:val="008248DE"/>
    <w:rsid w:val="00825224"/>
    <w:rsid w:val="0082565A"/>
    <w:rsid w:val="00826494"/>
    <w:rsid w:val="008265DF"/>
    <w:rsid w:val="00826785"/>
    <w:rsid w:val="00826A90"/>
    <w:rsid w:val="008276A4"/>
    <w:rsid w:val="008304B9"/>
    <w:rsid w:val="008304DA"/>
    <w:rsid w:val="0083073E"/>
    <w:rsid w:val="00831437"/>
    <w:rsid w:val="00831754"/>
    <w:rsid w:val="0083175F"/>
    <w:rsid w:val="00831D25"/>
    <w:rsid w:val="00831DED"/>
    <w:rsid w:val="00833625"/>
    <w:rsid w:val="00833D06"/>
    <w:rsid w:val="00833E9D"/>
    <w:rsid w:val="0083445E"/>
    <w:rsid w:val="00834F56"/>
    <w:rsid w:val="00835817"/>
    <w:rsid w:val="008366D3"/>
    <w:rsid w:val="008376F5"/>
    <w:rsid w:val="0083777C"/>
    <w:rsid w:val="00837D05"/>
    <w:rsid w:val="0084009A"/>
    <w:rsid w:val="008403DE"/>
    <w:rsid w:val="00842051"/>
    <w:rsid w:val="008432BA"/>
    <w:rsid w:val="00843D52"/>
    <w:rsid w:val="008441F5"/>
    <w:rsid w:val="008454A2"/>
    <w:rsid w:val="0084698D"/>
    <w:rsid w:val="00846FB5"/>
    <w:rsid w:val="00847AE7"/>
    <w:rsid w:val="00847B4F"/>
    <w:rsid w:val="00847CD7"/>
    <w:rsid w:val="00850D42"/>
    <w:rsid w:val="008523CC"/>
    <w:rsid w:val="00854709"/>
    <w:rsid w:val="00854C57"/>
    <w:rsid w:val="00855314"/>
    <w:rsid w:val="008556D1"/>
    <w:rsid w:val="00855F92"/>
    <w:rsid w:val="0085622D"/>
    <w:rsid w:val="00856C31"/>
    <w:rsid w:val="008571DF"/>
    <w:rsid w:val="00857747"/>
    <w:rsid w:val="00860541"/>
    <w:rsid w:val="008605E4"/>
    <w:rsid w:val="008609EA"/>
    <w:rsid w:val="00860BA9"/>
    <w:rsid w:val="00861B0A"/>
    <w:rsid w:val="00861F06"/>
    <w:rsid w:val="00861F37"/>
    <w:rsid w:val="008638B0"/>
    <w:rsid w:val="00871067"/>
    <w:rsid w:val="00872203"/>
    <w:rsid w:val="00872603"/>
    <w:rsid w:val="00874623"/>
    <w:rsid w:val="008747E9"/>
    <w:rsid w:val="00874E86"/>
    <w:rsid w:val="0087517C"/>
    <w:rsid w:val="00875E99"/>
    <w:rsid w:val="00877B58"/>
    <w:rsid w:val="00880326"/>
    <w:rsid w:val="008816D7"/>
    <w:rsid w:val="00881EBC"/>
    <w:rsid w:val="0088238A"/>
    <w:rsid w:val="0088439B"/>
    <w:rsid w:val="00884E85"/>
    <w:rsid w:val="00887956"/>
    <w:rsid w:val="00890492"/>
    <w:rsid w:val="00891842"/>
    <w:rsid w:val="00892ADB"/>
    <w:rsid w:val="00892F80"/>
    <w:rsid w:val="0089388E"/>
    <w:rsid w:val="00893F8F"/>
    <w:rsid w:val="00893FFE"/>
    <w:rsid w:val="0089435A"/>
    <w:rsid w:val="00894C6C"/>
    <w:rsid w:val="008950C9"/>
    <w:rsid w:val="00895416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38D1"/>
    <w:rsid w:val="008A38E3"/>
    <w:rsid w:val="008A4056"/>
    <w:rsid w:val="008A4870"/>
    <w:rsid w:val="008A5017"/>
    <w:rsid w:val="008A7172"/>
    <w:rsid w:val="008B002D"/>
    <w:rsid w:val="008B08EC"/>
    <w:rsid w:val="008B0EE6"/>
    <w:rsid w:val="008B29CE"/>
    <w:rsid w:val="008B42D6"/>
    <w:rsid w:val="008B4C53"/>
    <w:rsid w:val="008B4D0A"/>
    <w:rsid w:val="008B5194"/>
    <w:rsid w:val="008B7141"/>
    <w:rsid w:val="008B71E6"/>
    <w:rsid w:val="008B7806"/>
    <w:rsid w:val="008B7D02"/>
    <w:rsid w:val="008C074A"/>
    <w:rsid w:val="008C1314"/>
    <w:rsid w:val="008C1D4A"/>
    <w:rsid w:val="008C2458"/>
    <w:rsid w:val="008C2981"/>
    <w:rsid w:val="008C2C9D"/>
    <w:rsid w:val="008C32CF"/>
    <w:rsid w:val="008C4602"/>
    <w:rsid w:val="008C4857"/>
    <w:rsid w:val="008C525F"/>
    <w:rsid w:val="008C696E"/>
    <w:rsid w:val="008C745D"/>
    <w:rsid w:val="008C7B82"/>
    <w:rsid w:val="008C7DF6"/>
    <w:rsid w:val="008D0BA2"/>
    <w:rsid w:val="008D172C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1767"/>
    <w:rsid w:val="008F1AF0"/>
    <w:rsid w:val="008F3943"/>
    <w:rsid w:val="008F3ED4"/>
    <w:rsid w:val="008F5481"/>
    <w:rsid w:val="008F5BDA"/>
    <w:rsid w:val="008F65CB"/>
    <w:rsid w:val="008F6C6E"/>
    <w:rsid w:val="008F727D"/>
    <w:rsid w:val="0090011D"/>
    <w:rsid w:val="00900F21"/>
    <w:rsid w:val="00901ABB"/>
    <w:rsid w:val="00902262"/>
    <w:rsid w:val="009022A9"/>
    <w:rsid w:val="00902824"/>
    <w:rsid w:val="009035F2"/>
    <w:rsid w:val="00904181"/>
    <w:rsid w:val="00904205"/>
    <w:rsid w:val="009042D3"/>
    <w:rsid w:val="0090581D"/>
    <w:rsid w:val="00905D9B"/>
    <w:rsid w:val="00906265"/>
    <w:rsid w:val="00907175"/>
    <w:rsid w:val="00907357"/>
    <w:rsid w:val="009073FE"/>
    <w:rsid w:val="0091026B"/>
    <w:rsid w:val="00910A68"/>
    <w:rsid w:val="00910E09"/>
    <w:rsid w:val="00917206"/>
    <w:rsid w:val="00920CDB"/>
    <w:rsid w:val="00920D5F"/>
    <w:rsid w:val="00921229"/>
    <w:rsid w:val="009214D9"/>
    <w:rsid w:val="009215A6"/>
    <w:rsid w:val="00923829"/>
    <w:rsid w:val="00923C0A"/>
    <w:rsid w:val="009265FC"/>
    <w:rsid w:val="009269B6"/>
    <w:rsid w:val="009274DE"/>
    <w:rsid w:val="00931690"/>
    <w:rsid w:val="00931C8B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2D1D"/>
    <w:rsid w:val="009431ED"/>
    <w:rsid w:val="009432ED"/>
    <w:rsid w:val="0094369A"/>
    <w:rsid w:val="00943A1C"/>
    <w:rsid w:val="00943BF4"/>
    <w:rsid w:val="00945332"/>
    <w:rsid w:val="009475EB"/>
    <w:rsid w:val="00947E5C"/>
    <w:rsid w:val="009509AB"/>
    <w:rsid w:val="00951218"/>
    <w:rsid w:val="0095125E"/>
    <w:rsid w:val="00951B68"/>
    <w:rsid w:val="00952333"/>
    <w:rsid w:val="00952A4E"/>
    <w:rsid w:val="00954361"/>
    <w:rsid w:val="00954C71"/>
    <w:rsid w:val="0095549D"/>
    <w:rsid w:val="009565E8"/>
    <w:rsid w:val="00956B0F"/>
    <w:rsid w:val="0095720D"/>
    <w:rsid w:val="00957B0B"/>
    <w:rsid w:val="00957C43"/>
    <w:rsid w:val="00961098"/>
    <w:rsid w:val="00963A53"/>
    <w:rsid w:val="00963CC7"/>
    <w:rsid w:val="0096512D"/>
    <w:rsid w:val="00966434"/>
    <w:rsid w:val="009664B7"/>
    <w:rsid w:val="0096670F"/>
    <w:rsid w:val="00967B10"/>
    <w:rsid w:val="0097292C"/>
    <w:rsid w:val="00972A54"/>
    <w:rsid w:val="00972B8A"/>
    <w:rsid w:val="009737AA"/>
    <w:rsid w:val="009744B6"/>
    <w:rsid w:val="0097458E"/>
    <w:rsid w:val="00974BF4"/>
    <w:rsid w:val="0097520E"/>
    <w:rsid w:val="00975725"/>
    <w:rsid w:val="00976243"/>
    <w:rsid w:val="00977545"/>
    <w:rsid w:val="009817EB"/>
    <w:rsid w:val="00982DD0"/>
    <w:rsid w:val="009830C5"/>
    <w:rsid w:val="00983B56"/>
    <w:rsid w:val="00985897"/>
    <w:rsid w:val="00986FD2"/>
    <w:rsid w:val="00987A32"/>
    <w:rsid w:val="0099077A"/>
    <w:rsid w:val="009911E4"/>
    <w:rsid w:val="00991A90"/>
    <w:rsid w:val="00991FEA"/>
    <w:rsid w:val="00992DB5"/>
    <w:rsid w:val="00993C1D"/>
    <w:rsid w:val="00994C05"/>
    <w:rsid w:val="00995977"/>
    <w:rsid w:val="00995B46"/>
    <w:rsid w:val="00995D16"/>
    <w:rsid w:val="00995F2B"/>
    <w:rsid w:val="009973E0"/>
    <w:rsid w:val="009A2045"/>
    <w:rsid w:val="009A24CF"/>
    <w:rsid w:val="009A2B6B"/>
    <w:rsid w:val="009A45EA"/>
    <w:rsid w:val="009A5ED2"/>
    <w:rsid w:val="009B0A94"/>
    <w:rsid w:val="009B0D04"/>
    <w:rsid w:val="009B1D92"/>
    <w:rsid w:val="009B20CB"/>
    <w:rsid w:val="009B26B5"/>
    <w:rsid w:val="009B2C8D"/>
    <w:rsid w:val="009B3077"/>
    <w:rsid w:val="009B30C9"/>
    <w:rsid w:val="009B5600"/>
    <w:rsid w:val="009B5773"/>
    <w:rsid w:val="009B586B"/>
    <w:rsid w:val="009B615C"/>
    <w:rsid w:val="009B77B2"/>
    <w:rsid w:val="009C1382"/>
    <w:rsid w:val="009C175F"/>
    <w:rsid w:val="009C1A0C"/>
    <w:rsid w:val="009C28A1"/>
    <w:rsid w:val="009C365F"/>
    <w:rsid w:val="009C6BE6"/>
    <w:rsid w:val="009C6DEA"/>
    <w:rsid w:val="009C75C9"/>
    <w:rsid w:val="009D05A3"/>
    <w:rsid w:val="009D14D9"/>
    <w:rsid w:val="009D1869"/>
    <w:rsid w:val="009D1941"/>
    <w:rsid w:val="009D1E4B"/>
    <w:rsid w:val="009D294A"/>
    <w:rsid w:val="009D2B14"/>
    <w:rsid w:val="009D2CA2"/>
    <w:rsid w:val="009D48CB"/>
    <w:rsid w:val="009D68B0"/>
    <w:rsid w:val="009D6F39"/>
    <w:rsid w:val="009E4B59"/>
    <w:rsid w:val="009E4E7B"/>
    <w:rsid w:val="009E511A"/>
    <w:rsid w:val="009E57C1"/>
    <w:rsid w:val="009E6446"/>
    <w:rsid w:val="009E650E"/>
    <w:rsid w:val="009E6BB2"/>
    <w:rsid w:val="009E738A"/>
    <w:rsid w:val="009E7722"/>
    <w:rsid w:val="009F0703"/>
    <w:rsid w:val="009F073D"/>
    <w:rsid w:val="009F190B"/>
    <w:rsid w:val="009F4799"/>
    <w:rsid w:val="009F4878"/>
    <w:rsid w:val="009F4B65"/>
    <w:rsid w:val="009F578A"/>
    <w:rsid w:val="009F75F8"/>
    <w:rsid w:val="009F7648"/>
    <w:rsid w:val="009F7B79"/>
    <w:rsid w:val="009F7BA1"/>
    <w:rsid w:val="00A01861"/>
    <w:rsid w:val="00A01D1D"/>
    <w:rsid w:val="00A01DAD"/>
    <w:rsid w:val="00A021FF"/>
    <w:rsid w:val="00A023AA"/>
    <w:rsid w:val="00A02EAD"/>
    <w:rsid w:val="00A051E5"/>
    <w:rsid w:val="00A051F6"/>
    <w:rsid w:val="00A059EA"/>
    <w:rsid w:val="00A1048C"/>
    <w:rsid w:val="00A11749"/>
    <w:rsid w:val="00A12624"/>
    <w:rsid w:val="00A12CC5"/>
    <w:rsid w:val="00A134F1"/>
    <w:rsid w:val="00A13AD2"/>
    <w:rsid w:val="00A13BA6"/>
    <w:rsid w:val="00A142A4"/>
    <w:rsid w:val="00A14366"/>
    <w:rsid w:val="00A143BC"/>
    <w:rsid w:val="00A146CD"/>
    <w:rsid w:val="00A1677B"/>
    <w:rsid w:val="00A167A7"/>
    <w:rsid w:val="00A206CA"/>
    <w:rsid w:val="00A20891"/>
    <w:rsid w:val="00A20CA2"/>
    <w:rsid w:val="00A218F6"/>
    <w:rsid w:val="00A224EC"/>
    <w:rsid w:val="00A228DF"/>
    <w:rsid w:val="00A22BF3"/>
    <w:rsid w:val="00A22FBF"/>
    <w:rsid w:val="00A23314"/>
    <w:rsid w:val="00A2333D"/>
    <w:rsid w:val="00A23BDC"/>
    <w:rsid w:val="00A23D7F"/>
    <w:rsid w:val="00A23F19"/>
    <w:rsid w:val="00A253C2"/>
    <w:rsid w:val="00A25B09"/>
    <w:rsid w:val="00A2639B"/>
    <w:rsid w:val="00A272EE"/>
    <w:rsid w:val="00A2771C"/>
    <w:rsid w:val="00A307AF"/>
    <w:rsid w:val="00A30E70"/>
    <w:rsid w:val="00A31F0B"/>
    <w:rsid w:val="00A33C0A"/>
    <w:rsid w:val="00A34648"/>
    <w:rsid w:val="00A3487E"/>
    <w:rsid w:val="00A34AB8"/>
    <w:rsid w:val="00A3501E"/>
    <w:rsid w:val="00A35452"/>
    <w:rsid w:val="00A35484"/>
    <w:rsid w:val="00A35AE9"/>
    <w:rsid w:val="00A368F4"/>
    <w:rsid w:val="00A37C47"/>
    <w:rsid w:val="00A4117D"/>
    <w:rsid w:val="00A420CB"/>
    <w:rsid w:val="00A42E07"/>
    <w:rsid w:val="00A42FBC"/>
    <w:rsid w:val="00A43EAB"/>
    <w:rsid w:val="00A50C9E"/>
    <w:rsid w:val="00A51AFC"/>
    <w:rsid w:val="00A5392C"/>
    <w:rsid w:val="00A55207"/>
    <w:rsid w:val="00A55AE1"/>
    <w:rsid w:val="00A5610F"/>
    <w:rsid w:val="00A57E7D"/>
    <w:rsid w:val="00A63981"/>
    <w:rsid w:val="00A67164"/>
    <w:rsid w:val="00A67DF7"/>
    <w:rsid w:val="00A706C9"/>
    <w:rsid w:val="00A717D9"/>
    <w:rsid w:val="00A71CA6"/>
    <w:rsid w:val="00A72E92"/>
    <w:rsid w:val="00A734BA"/>
    <w:rsid w:val="00A74362"/>
    <w:rsid w:val="00A75B2D"/>
    <w:rsid w:val="00A77004"/>
    <w:rsid w:val="00A8081C"/>
    <w:rsid w:val="00A80CD5"/>
    <w:rsid w:val="00A81A91"/>
    <w:rsid w:val="00A8223E"/>
    <w:rsid w:val="00A82537"/>
    <w:rsid w:val="00A82BA7"/>
    <w:rsid w:val="00A833E2"/>
    <w:rsid w:val="00A841DF"/>
    <w:rsid w:val="00A8536F"/>
    <w:rsid w:val="00A8612C"/>
    <w:rsid w:val="00A863C7"/>
    <w:rsid w:val="00A865C5"/>
    <w:rsid w:val="00A86F5F"/>
    <w:rsid w:val="00A87CC4"/>
    <w:rsid w:val="00A9084C"/>
    <w:rsid w:val="00A90C1F"/>
    <w:rsid w:val="00A9107E"/>
    <w:rsid w:val="00A91BDE"/>
    <w:rsid w:val="00A91D7F"/>
    <w:rsid w:val="00A9312D"/>
    <w:rsid w:val="00A93798"/>
    <w:rsid w:val="00A962F7"/>
    <w:rsid w:val="00A96A66"/>
    <w:rsid w:val="00A96A72"/>
    <w:rsid w:val="00A978D9"/>
    <w:rsid w:val="00AA0139"/>
    <w:rsid w:val="00AA10CE"/>
    <w:rsid w:val="00AA1860"/>
    <w:rsid w:val="00AA1B1C"/>
    <w:rsid w:val="00AA1E43"/>
    <w:rsid w:val="00AA1E8B"/>
    <w:rsid w:val="00AA22F2"/>
    <w:rsid w:val="00AA289E"/>
    <w:rsid w:val="00AA49D0"/>
    <w:rsid w:val="00AA5865"/>
    <w:rsid w:val="00AB02B5"/>
    <w:rsid w:val="00AB09B7"/>
    <w:rsid w:val="00AB1650"/>
    <w:rsid w:val="00AB2230"/>
    <w:rsid w:val="00AB234A"/>
    <w:rsid w:val="00AB29FD"/>
    <w:rsid w:val="00AB2BF6"/>
    <w:rsid w:val="00AB2FC7"/>
    <w:rsid w:val="00AB310A"/>
    <w:rsid w:val="00AB3134"/>
    <w:rsid w:val="00AB335E"/>
    <w:rsid w:val="00AB35D8"/>
    <w:rsid w:val="00AB3654"/>
    <w:rsid w:val="00AB4370"/>
    <w:rsid w:val="00AB4428"/>
    <w:rsid w:val="00AB5407"/>
    <w:rsid w:val="00AB64C6"/>
    <w:rsid w:val="00AB668D"/>
    <w:rsid w:val="00AB6752"/>
    <w:rsid w:val="00AB675A"/>
    <w:rsid w:val="00AB69A1"/>
    <w:rsid w:val="00AB7EEC"/>
    <w:rsid w:val="00AC12B5"/>
    <w:rsid w:val="00AC1A55"/>
    <w:rsid w:val="00AC3E2C"/>
    <w:rsid w:val="00AC517D"/>
    <w:rsid w:val="00AC5FD0"/>
    <w:rsid w:val="00AC6DB5"/>
    <w:rsid w:val="00AC721C"/>
    <w:rsid w:val="00AC7648"/>
    <w:rsid w:val="00AD00E8"/>
    <w:rsid w:val="00AD22B0"/>
    <w:rsid w:val="00AD3056"/>
    <w:rsid w:val="00AD39F9"/>
    <w:rsid w:val="00AD4E29"/>
    <w:rsid w:val="00AD5057"/>
    <w:rsid w:val="00AD56B9"/>
    <w:rsid w:val="00AD5E4F"/>
    <w:rsid w:val="00AD5FEB"/>
    <w:rsid w:val="00AD6B19"/>
    <w:rsid w:val="00AD7490"/>
    <w:rsid w:val="00AD7960"/>
    <w:rsid w:val="00AD7EB6"/>
    <w:rsid w:val="00AE271E"/>
    <w:rsid w:val="00AE29B8"/>
    <w:rsid w:val="00AE31C5"/>
    <w:rsid w:val="00AE3FE6"/>
    <w:rsid w:val="00AE4366"/>
    <w:rsid w:val="00AE44F2"/>
    <w:rsid w:val="00AE5095"/>
    <w:rsid w:val="00AE5DFF"/>
    <w:rsid w:val="00AE6301"/>
    <w:rsid w:val="00AE67B5"/>
    <w:rsid w:val="00AE6BA5"/>
    <w:rsid w:val="00AF0907"/>
    <w:rsid w:val="00AF1520"/>
    <w:rsid w:val="00AF2DE5"/>
    <w:rsid w:val="00AF3F00"/>
    <w:rsid w:val="00AF46B1"/>
    <w:rsid w:val="00AF48C3"/>
    <w:rsid w:val="00AF6623"/>
    <w:rsid w:val="00B0139C"/>
    <w:rsid w:val="00B01E07"/>
    <w:rsid w:val="00B02086"/>
    <w:rsid w:val="00B0212A"/>
    <w:rsid w:val="00B0241D"/>
    <w:rsid w:val="00B03D43"/>
    <w:rsid w:val="00B04EAE"/>
    <w:rsid w:val="00B052A8"/>
    <w:rsid w:val="00B054F2"/>
    <w:rsid w:val="00B05EBD"/>
    <w:rsid w:val="00B06B23"/>
    <w:rsid w:val="00B06CED"/>
    <w:rsid w:val="00B072C1"/>
    <w:rsid w:val="00B073CD"/>
    <w:rsid w:val="00B0762E"/>
    <w:rsid w:val="00B1169E"/>
    <w:rsid w:val="00B130F2"/>
    <w:rsid w:val="00B14390"/>
    <w:rsid w:val="00B14C83"/>
    <w:rsid w:val="00B15C92"/>
    <w:rsid w:val="00B162B4"/>
    <w:rsid w:val="00B165FC"/>
    <w:rsid w:val="00B16E1F"/>
    <w:rsid w:val="00B17982"/>
    <w:rsid w:val="00B17A0F"/>
    <w:rsid w:val="00B20052"/>
    <w:rsid w:val="00B21E91"/>
    <w:rsid w:val="00B22071"/>
    <w:rsid w:val="00B22227"/>
    <w:rsid w:val="00B225AE"/>
    <w:rsid w:val="00B23FBC"/>
    <w:rsid w:val="00B243F1"/>
    <w:rsid w:val="00B2505E"/>
    <w:rsid w:val="00B25A9B"/>
    <w:rsid w:val="00B25AA0"/>
    <w:rsid w:val="00B25C69"/>
    <w:rsid w:val="00B25DB0"/>
    <w:rsid w:val="00B26F75"/>
    <w:rsid w:val="00B2777B"/>
    <w:rsid w:val="00B27936"/>
    <w:rsid w:val="00B30509"/>
    <w:rsid w:val="00B3077A"/>
    <w:rsid w:val="00B31137"/>
    <w:rsid w:val="00B329CB"/>
    <w:rsid w:val="00B32B44"/>
    <w:rsid w:val="00B33385"/>
    <w:rsid w:val="00B33DF4"/>
    <w:rsid w:val="00B34053"/>
    <w:rsid w:val="00B34C76"/>
    <w:rsid w:val="00B351CF"/>
    <w:rsid w:val="00B35EA8"/>
    <w:rsid w:val="00B360EC"/>
    <w:rsid w:val="00B3627A"/>
    <w:rsid w:val="00B36F6B"/>
    <w:rsid w:val="00B36F93"/>
    <w:rsid w:val="00B37E4D"/>
    <w:rsid w:val="00B40067"/>
    <w:rsid w:val="00B40C02"/>
    <w:rsid w:val="00B41BE5"/>
    <w:rsid w:val="00B42864"/>
    <w:rsid w:val="00B429E5"/>
    <w:rsid w:val="00B430DA"/>
    <w:rsid w:val="00B43479"/>
    <w:rsid w:val="00B44E80"/>
    <w:rsid w:val="00B44EDF"/>
    <w:rsid w:val="00B46186"/>
    <w:rsid w:val="00B466BD"/>
    <w:rsid w:val="00B46B98"/>
    <w:rsid w:val="00B47004"/>
    <w:rsid w:val="00B47699"/>
    <w:rsid w:val="00B50A69"/>
    <w:rsid w:val="00B51DC1"/>
    <w:rsid w:val="00B51DD0"/>
    <w:rsid w:val="00B535A4"/>
    <w:rsid w:val="00B53F8D"/>
    <w:rsid w:val="00B5467F"/>
    <w:rsid w:val="00B546B7"/>
    <w:rsid w:val="00B57765"/>
    <w:rsid w:val="00B57D15"/>
    <w:rsid w:val="00B601E8"/>
    <w:rsid w:val="00B604E2"/>
    <w:rsid w:val="00B608ED"/>
    <w:rsid w:val="00B616BB"/>
    <w:rsid w:val="00B623EA"/>
    <w:rsid w:val="00B62EF3"/>
    <w:rsid w:val="00B6356D"/>
    <w:rsid w:val="00B651FC"/>
    <w:rsid w:val="00B65298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53F6"/>
    <w:rsid w:val="00B76469"/>
    <w:rsid w:val="00B816FC"/>
    <w:rsid w:val="00B81D57"/>
    <w:rsid w:val="00B82446"/>
    <w:rsid w:val="00B82978"/>
    <w:rsid w:val="00B82A25"/>
    <w:rsid w:val="00B82F92"/>
    <w:rsid w:val="00B84A4E"/>
    <w:rsid w:val="00B859F7"/>
    <w:rsid w:val="00B85A6B"/>
    <w:rsid w:val="00B85CFB"/>
    <w:rsid w:val="00B860FE"/>
    <w:rsid w:val="00B8667D"/>
    <w:rsid w:val="00B87B76"/>
    <w:rsid w:val="00B90432"/>
    <w:rsid w:val="00B92014"/>
    <w:rsid w:val="00B92204"/>
    <w:rsid w:val="00B942CF"/>
    <w:rsid w:val="00B94CA0"/>
    <w:rsid w:val="00B96E77"/>
    <w:rsid w:val="00BA01D7"/>
    <w:rsid w:val="00BA0728"/>
    <w:rsid w:val="00BA0F38"/>
    <w:rsid w:val="00BA1D08"/>
    <w:rsid w:val="00BA32BA"/>
    <w:rsid w:val="00BA3D53"/>
    <w:rsid w:val="00BA4B2A"/>
    <w:rsid w:val="00BA4EEA"/>
    <w:rsid w:val="00BB0707"/>
    <w:rsid w:val="00BB0C6B"/>
    <w:rsid w:val="00BB0FBE"/>
    <w:rsid w:val="00BB1792"/>
    <w:rsid w:val="00BB33F1"/>
    <w:rsid w:val="00BB361C"/>
    <w:rsid w:val="00BB3BBD"/>
    <w:rsid w:val="00BB44E8"/>
    <w:rsid w:val="00BB459B"/>
    <w:rsid w:val="00BB5155"/>
    <w:rsid w:val="00BB5724"/>
    <w:rsid w:val="00BB5C55"/>
    <w:rsid w:val="00BB7021"/>
    <w:rsid w:val="00BB70EE"/>
    <w:rsid w:val="00BB71C3"/>
    <w:rsid w:val="00BB747F"/>
    <w:rsid w:val="00BC0AF5"/>
    <w:rsid w:val="00BC15F1"/>
    <w:rsid w:val="00BC2218"/>
    <w:rsid w:val="00BC4226"/>
    <w:rsid w:val="00BC516C"/>
    <w:rsid w:val="00BC522B"/>
    <w:rsid w:val="00BC7847"/>
    <w:rsid w:val="00BC7D24"/>
    <w:rsid w:val="00BD01F0"/>
    <w:rsid w:val="00BD0871"/>
    <w:rsid w:val="00BD0B24"/>
    <w:rsid w:val="00BD0B4D"/>
    <w:rsid w:val="00BD2823"/>
    <w:rsid w:val="00BD312E"/>
    <w:rsid w:val="00BD31EF"/>
    <w:rsid w:val="00BD3582"/>
    <w:rsid w:val="00BD3CE6"/>
    <w:rsid w:val="00BD4A96"/>
    <w:rsid w:val="00BD4B78"/>
    <w:rsid w:val="00BD6365"/>
    <w:rsid w:val="00BD6EE2"/>
    <w:rsid w:val="00BD7817"/>
    <w:rsid w:val="00BD7F1C"/>
    <w:rsid w:val="00BE2291"/>
    <w:rsid w:val="00BE3001"/>
    <w:rsid w:val="00BE34E0"/>
    <w:rsid w:val="00BE43B1"/>
    <w:rsid w:val="00BE4881"/>
    <w:rsid w:val="00BE4FC6"/>
    <w:rsid w:val="00BE6DD9"/>
    <w:rsid w:val="00BE78CD"/>
    <w:rsid w:val="00BF0558"/>
    <w:rsid w:val="00BF0A81"/>
    <w:rsid w:val="00BF0BB2"/>
    <w:rsid w:val="00BF125E"/>
    <w:rsid w:val="00BF1387"/>
    <w:rsid w:val="00BF1849"/>
    <w:rsid w:val="00BF23C0"/>
    <w:rsid w:val="00BF3A75"/>
    <w:rsid w:val="00BF4A30"/>
    <w:rsid w:val="00BF5099"/>
    <w:rsid w:val="00BF5446"/>
    <w:rsid w:val="00BF5459"/>
    <w:rsid w:val="00BF618B"/>
    <w:rsid w:val="00C01826"/>
    <w:rsid w:val="00C02646"/>
    <w:rsid w:val="00C0366E"/>
    <w:rsid w:val="00C03FB2"/>
    <w:rsid w:val="00C0445E"/>
    <w:rsid w:val="00C046F1"/>
    <w:rsid w:val="00C04CBC"/>
    <w:rsid w:val="00C04FA8"/>
    <w:rsid w:val="00C067FD"/>
    <w:rsid w:val="00C06D0B"/>
    <w:rsid w:val="00C1206C"/>
    <w:rsid w:val="00C12264"/>
    <w:rsid w:val="00C122DD"/>
    <w:rsid w:val="00C123F8"/>
    <w:rsid w:val="00C140D7"/>
    <w:rsid w:val="00C147F5"/>
    <w:rsid w:val="00C148C5"/>
    <w:rsid w:val="00C15560"/>
    <w:rsid w:val="00C15BDD"/>
    <w:rsid w:val="00C15BF0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5B4D"/>
    <w:rsid w:val="00C27B77"/>
    <w:rsid w:val="00C313B2"/>
    <w:rsid w:val="00C319B0"/>
    <w:rsid w:val="00C31B17"/>
    <w:rsid w:val="00C31CEE"/>
    <w:rsid w:val="00C34FD0"/>
    <w:rsid w:val="00C35955"/>
    <w:rsid w:val="00C359BC"/>
    <w:rsid w:val="00C35BE9"/>
    <w:rsid w:val="00C3610C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53C8"/>
    <w:rsid w:val="00C453EC"/>
    <w:rsid w:val="00C459D6"/>
    <w:rsid w:val="00C500C6"/>
    <w:rsid w:val="00C51BA1"/>
    <w:rsid w:val="00C5222C"/>
    <w:rsid w:val="00C54562"/>
    <w:rsid w:val="00C545E8"/>
    <w:rsid w:val="00C54C36"/>
    <w:rsid w:val="00C5534A"/>
    <w:rsid w:val="00C55549"/>
    <w:rsid w:val="00C555C4"/>
    <w:rsid w:val="00C56A21"/>
    <w:rsid w:val="00C574AE"/>
    <w:rsid w:val="00C57ABD"/>
    <w:rsid w:val="00C60121"/>
    <w:rsid w:val="00C60A1E"/>
    <w:rsid w:val="00C60EC7"/>
    <w:rsid w:val="00C61229"/>
    <w:rsid w:val="00C614E5"/>
    <w:rsid w:val="00C61540"/>
    <w:rsid w:val="00C61654"/>
    <w:rsid w:val="00C62451"/>
    <w:rsid w:val="00C624E3"/>
    <w:rsid w:val="00C63015"/>
    <w:rsid w:val="00C648CD"/>
    <w:rsid w:val="00C66D03"/>
    <w:rsid w:val="00C702F2"/>
    <w:rsid w:val="00C70316"/>
    <w:rsid w:val="00C70A81"/>
    <w:rsid w:val="00C70B9C"/>
    <w:rsid w:val="00C7197F"/>
    <w:rsid w:val="00C7206F"/>
    <w:rsid w:val="00C72155"/>
    <w:rsid w:val="00C72542"/>
    <w:rsid w:val="00C73F47"/>
    <w:rsid w:val="00C741B6"/>
    <w:rsid w:val="00C749AA"/>
    <w:rsid w:val="00C74C17"/>
    <w:rsid w:val="00C74D1A"/>
    <w:rsid w:val="00C752A5"/>
    <w:rsid w:val="00C77428"/>
    <w:rsid w:val="00C77468"/>
    <w:rsid w:val="00C779A1"/>
    <w:rsid w:val="00C77E41"/>
    <w:rsid w:val="00C8253B"/>
    <w:rsid w:val="00C83037"/>
    <w:rsid w:val="00C850AA"/>
    <w:rsid w:val="00C85BE5"/>
    <w:rsid w:val="00C85F4E"/>
    <w:rsid w:val="00C86220"/>
    <w:rsid w:val="00C87EDF"/>
    <w:rsid w:val="00C90973"/>
    <w:rsid w:val="00C91586"/>
    <w:rsid w:val="00C9179E"/>
    <w:rsid w:val="00C91DAA"/>
    <w:rsid w:val="00C9464D"/>
    <w:rsid w:val="00C95998"/>
    <w:rsid w:val="00CA05B5"/>
    <w:rsid w:val="00CA230C"/>
    <w:rsid w:val="00CA26EA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6A08"/>
    <w:rsid w:val="00CA6E5E"/>
    <w:rsid w:val="00CA732F"/>
    <w:rsid w:val="00CA7366"/>
    <w:rsid w:val="00CB0404"/>
    <w:rsid w:val="00CB11B3"/>
    <w:rsid w:val="00CB1A29"/>
    <w:rsid w:val="00CB2B6F"/>
    <w:rsid w:val="00CB35BC"/>
    <w:rsid w:val="00CB4907"/>
    <w:rsid w:val="00CB4B63"/>
    <w:rsid w:val="00CB4C52"/>
    <w:rsid w:val="00CB4FC7"/>
    <w:rsid w:val="00CB5E45"/>
    <w:rsid w:val="00CB662D"/>
    <w:rsid w:val="00CC09A8"/>
    <w:rsid w:val="00CC10E5"/>
    <w:rsid w:val="00CC131A"/>
    <w:rsid w:val="00CC14F1"/>
    <w:rsid w:val="00CC3F3D"/>
    <w:rsid w:val="00CC4264"/>
    <w:rsid w:val="00CC47A0"/>
    <w:rsid w:val="00CC5B5E"/>
    <w:rsid w:val="00CC687F"/>
    <w:rsid w:val="00CC688F"/>
    <w:rsid w:val="00CC6BF5"/>
    <w:rsid w:val="00CD13FF"/>
    <w:rsid w:val="00CD1561"/>
    <w:rsid w:val="00CD1A2A"/>
    <w:rsid w:val="00CD2A00"/>
    <w:rsid w:val="00CD2B1C"/>
    <w:rsid w:val="00CD3A39"/>
    <w:rsid w:val="00CD3B0C"/>
    <w:rsid w:val="00CD3F16"/>
    <w:rsid w:val="00CD405F"/>
    <w:rsid w:val="00CD46CC"/>
    <w:rsid w:val="00CD5154"/>
    <w:rsid w:val="00CD55FA"/>
    <w:rsid w:val="00CD5DF6"/>
    <w:rsid w:val="00CD72D0"/>
    <w:rsid w:val="00CD760E"/>
    <w:rsid w:val="00CD7DC3"/>
    <w:rsid w:val="00CE0314"/>
    <w:rsid w:val="00CE1405"/>
    <w:rsid w:val="00CE196B"/>
    <w:rsid w:val="00CE2C2F"/>
    <w:rsid w:val="00CE778B"/>
    <w:rsid w:val="00CF0926"/>
    <w:rsid w:val="00CF13C1"/>
    <w:rsid w:val="00CF2900"/>
    <w:rsid w:val="00CF30AF"/>
    <w:rsid w:val="00CF3A40"/>
    <w:rsid w:val="00CF50A5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BB9"/>
    <w:rsid w:val="00D067D1"/>
    <w:rsid w:val="00D10775"/>
    <w:rsid w:val="00D123F0"/>
    <w:rsid w:val="00D142D9"/>
    <w:rsid w:val="00D144B1"/>
    <w:rsid w:val="00D149CE"/>
    <w:rsid w:val="00D1620F"/>
    <w:rsid w:val="00D162D8"/>
    <w:rsid w:val="00D1771E"/>
    <w:rsid w:val="00D17828"/>
    <w:rsid w:val="00D21433"/>
    <w:rsid w:val="00D21D9E"/>
    <w:rsid w:val="00D2315D"/>
    <w:rsid w:val="00D23A1A"/>
    <w:rsid w:val="00D2439A"/>
    <w:rsid w:val="00D25279"/>
    <w:rsid w:val="00D2658A"/>
    <w:rsid w:val="00D27588"/>
    <w:rsid w:val="00D30215"/>
    <w:rsid w:val="00D31325"/>
    <w:rsid w:val="00D31FE5"/>
    <w:rsid w:val="00D3203B"/>
    <w:rsid w:val="00D32AD3"/>
    <w:rsid w:val="00D32E2C"/>
    <w:rsid w:val="00D33BE6"/>
    <w:rsid w:val="00D33C28"/>
    <w:rsid w:val="00D3525A"/>
    <w:rsid w:val="00D35FE3"/>
    <w:rsid w:val="00D36038"/>
    <w:rsid w:val="00D36F9F"/>
    <w:rsid w:val="00D376F4"/>
    <w:rsid w:val="00D37B21"/>
    <w:rsid w:val="00D4055D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64CA"/>
    <w:rsid w:val="00D4682F"/>
    <w:rsid w:val="00D4759D"/>
    <w:rsid w:val="00D51206"/>
    <w:rsid w:val="00D518EC"/>
    <w:rsid w:val="00D52ABF"/>
    <w:rsid w:val="00D52C28"/>
    <w:rsid w:val="00D5386E"/>
    <w:rsid w:val="00D5430E"/>
    <w:rsid w:val="00D54331"/>
    <w:rsid w:val="00D545F2"/>
    <w:rsid w:val="00D54E68"/>
    <w:rsid w:val="00D57902"/>
    <w:rsid w:val="00D60392"/>
    <w:rsid w:val="00D60DD9"/>
    <w:rsid w:val="00D64EBE"/>
    <w:rsid w:val="00D7170F"/>
    <w:rsid w:val="00D71908"/>
    <w:rsid w:val="00D71AD9"/>
    <w:rsid w:val="00D725F7"/>
    <w:rsid w:val="00D72618"/>
    <w:rsid w:val="00D73038"/>
    <w:rsid w:val="00D730E8"/>
    <w:rsid w:val="00D75436"/>
    <w:rsid w:val="00D7645E"/>
    <w:rsid w:val="00D772FD"/>
    <w:rsid w:val="00D77664"/>
    <w:rsid w:val="00D77A6F"/>
    <w:rsid w:val="00D8122B"/>
    <w:rsid w:val="00D813A2"/>
    <w:rsid w:val="00D8149B"/>
    <w:rsid w:val="00D814A0"/>
    <w:rsid w:val="00D81B43"/>
    <w:rsid w:val="00D81C14"/>
    <w:rsid w:val="00D81C76"/>
    <w:rsid w:val="00D83881"/>
    <w:rsid w:val="00D85BD2"/>
    <w:rsid w:val="00D90119"/>
    <w:rsid w:val="00D904F4"/>
    <w:rsid w:val="00D908F9"/>
    <w:rsid w:val="00D90B55"/>
    <w:rsid w:val="00D90D30"/>
    <w:rsid w:val="00D91021"/>
    <w:rsid w:val="00D91C3B"/>
    <w:rsid w:val="00D92D50"/>
    <w:rsid w:val="00D95269"/>
    <w:rsid w:val="00D953AA"/>
    <w:rsid w:val="00D96DE3"/>
    <w:rsid w:val="00D97D77"/>
    <w:rsid w:val="00DA0B45"/>
    <w:rsid w:val="00DA0B71"/>
    <w:rsid w:val="00DA0C89"/>
    <w:rsid w:val="00DA0D65"/>
    <w:rsid w:val="00DA1608"/>
    <w:rsid w:val="00DA1E5B"/>
    <w:rsid w:val="00DA3893"/>
    <w:rsid w:val="00DA5AAD"/>
    <w:rsid w:val="00DB2BA2"/>
    <w:rsid w:val="00DB5B3B"/>
    <w:rsid w:val="00DB5D37"/>
    <w:rsid w:val="00DB6194"/>
    <w:rsid w:val="00DB670F"/>
    <w:rsid w:val="00DC0873"/>
    <w:rsid w:val="00DC21CE"/>
    <w:rsid w:val="00DC2F37"/>
    <w:rsid w:val="00DC317D"/>
    <w:rsid w:val="00DC4BE9"/>
    <w:rsid w:val="00DC58DA"/>
    <w:rsid w:val="00DC66DC"/>
    <w:rsid w:val="00DC713C"/>
    <w:rsid w:val="00DD02E8"/>
    <w:rsid w:val="00DD038E"/>
    <w:rsid w:val="00DD414D"/>
    <w:rsid w:val="00DD5533"/>
    <w:rsid w:val="00DD5B26"/>
    <w:rsid w:val="00DD5D20"/>
    <w:rsid w:val="00DD5D71"/>
    <w:rsid w:val="00DE06C5"/>
    <w:rsid w:val="00DE0C86"/>
    <w:rsid w:val="00DE0EB9"/>
    <w:rsid w:val="00DE1827"/>
    <w:rsid w:val="00DE301D"/>
    <w:rsid w:val="00DE4B47"/>
    <w:rsid w:val="00DE4D56"/>
    <w:rsid w:val="00DE5016"/>
    <w:rsid w:val="00DE5F21"/>
    <w:rsid w:val="00DE73C7"/>
    <w:rsid w:val="00DE7748"/>
    <w:rsid w:val="00DE7791"/>
    <w:rsid w:val="00DE7EEE"/>
    <w:rsid w:val="00DF05F7"/>
    <w:rsid w:val="00DF0776"/>
    <w:rsid w:val="00DF08B3"/>
    <w:rsid w:val="00DF1793"/>
    <w:rsid w:val="00DF2242"/>
    <w:rsid w:val="00DF26C7"/>
    <w:rsid w:val="00DF3CBE"/>
    <w:rsid w:val="00DF505C"/>
    <w:rsid w:val="00DF5F97"/>
    <w:rsid w:val="00DF7E3D"/>
    <w:rsid w:val="00E007DF"/>
    <w:rsid w:val="00E02336"/>
    <w:rsid w:val="00E03566"/>
    <w:rsid w:val="00E039BC"/>
    <w:rsid w:val="00E03A84"/>
    <w:rsid w:val="00E03BE2"/>
    <w:rsid w:val="00E04040"/>
    <w:rsid w:val="00E04C01"/>
    <w:rsid w:val="00E06C27"/>
    <w:rsid w:val="00E074FA"/>
    <w:rsid w:val="00E07BB1"/>
    <w:rsid w:val="00E12D0F"/>
    <w:rsid w:val="00E135D5"/>
    <w:rsid w:val="00E15E10"/>
    <w:rsid w:val="00E22CE6"/>
    <w:rsid w:val="00E2341E"/>
    <w:rsid w:val="00E239B8"/>
    <w:rsid w:val="00E2443C"/>
    <w:rsid w:val="00E26BDF"/>
    <w:rsid w:val="00E27022"/>
    <w:rsid w:val="00E27232"/>
    <w:rsid w:val="00E30687"/>
    <w:rsid w:val="00E313FB"/>
    <w:rsid w:val="00E3222C"/>
    <w:rsid w:val="00E327D2"/>
    <w:rsid w:val="00E3310A"/>
    <w:rsid w:val="00E334A1"/>
    <w:rsid w:val="00E34106"/>
    <w:rsid w:val="00E346E2"/>
    <w:rsid w:val="00E34D86"/>
    <w:rsid w:val="00E35928"/>
    <w:rsid w:val="00E36232"/>
    <w:rsid w:val="00E36622"/>
    <w:rsid w:val="00E3673E"/>
    <w:rsid w:val="00E36C3A"/>
    <w:rsid w:val="00E371F6"/>
    <w:rsid w:val="00E40203"/>
    <w:rsid w:val="00E429F2"/>
    <w:rsid w:val="00E42A69"/>
    <w:rsid w:val="00E43DCF"/>
    <w:rsid w:val="00E45B2B"/>
    <w:rsid w:val="00E463A0"/>
    <w:rsid w:val="00E4694E"/>
    <w:rsid w:val="00E475B0"/>
    <w:rsid w:val="00E47D33"/>
    <w:rsid w:val="00E47FAD"/>
    <w:rsid w:val="00E51CFE"/>
    <w:rsid w:val="00E5275C"/>
    <w:rsid w:val="00E528BB"/>
    <w:rsid w:val="00E5386F"/>
    <w:rsid w:val="00E540B2"/>
    <w:rsid w:val="00E55738"/>
    <w:rsid w:val="00E56606"/>
    <w:rsid w:val="00E56EC2"/>
    <w:rsid w:val="00E576F3"/>
    <w:rsid w:val="00E61895"/>
    <w:rsid w:val="00E61A8E"/>
    <w:rsid w:val="00E61C68"/>
    <w:rsid w:val="00E623CD"/>
    <w:rsid w:val="00E62678"/>
    <w:rsid w:val="00E638E1"/>
    <w:rsid w:val="00E639EE"/>
    <w:rsid w:val="00E6437C"/>
    <w:rsid w:val="00E64F77"/>
    <w:rsid w:val="00E65562"/>
    <w:rsid w:val="00E663B4"/>
    <w:rsid w:val="00E67362"/>
    <w:rsid w:val="00E67F67"/>
    <w:rsid w:val="00E67FCB"/>
    <w:rsid w:val="00E7072F"/>
    <w:rsid w:val="00E7319A"/>
    <w:rsid w:val="00E73EFE"/>
    <w:rsid w:val="00E747BF"/>
    <w:rsid w:val="00E75C7B"/>
    <w:rsid w:val="00E75CC3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A10"/>
    <w:rsid w:val="00E937FB"/>
    <w:rsid w:val="00E94082"/>
    <w:rsid w:val="00E958F2"/>
    <w:rsid w:val="00EA0076"/>
    <w:rsid w:val="00EA1DAB"/>
    <w:rsid w:val="00EA2480"/>
    <w:rsid w:val="00EA26D0"/>
    <w:rsid w:val="00EA27B5"/>
    <w:rsid w:val="00EA3E3B"/>
    <w:rsid w:val="00EA468C"/>
    <w:rsid w:val="00EA48A7"/>
    <w:rsid w:val="00EA567F"/>
    <w:rsid w:val="00EA5D1C"/>
    <w:rsid w:val="00EA5F31"/>
    <w:rsid w:val="00EA749B"/>
    <w:rsid w:val="00EA7988"/>
    <w:rsid w:val="00EB080A"/>
    <w:rsid w:val="00EB0924"/>
    <w:rsid w:val="00EB24A5"/>
    <w:rsid w:val="00EB32FE"/>
    <w:rsid w:val="00EB4AC6"/>
    <w:rsid w:val="00EB6208"/>
    <w:rsid w:val="00EB6601"/>
    <w:rsid w:val="00EB754D"/>
    <w:rsid w:val="00EB7FD8"/>
    <w:rsid w:val="00EC0405"/>
    <w:rsid w:val="00EC0709"/>
    <w:rsid w:val="00EC22B9"/>
    <w:rsid w:val="00EC377E"/>
    <w:rsid w:val="00EC3ADC"/>
    <w:rsid w:val="00EC3BC9"/>
    <w:rsid w:val="00EC45E5"/>
    <w:rsid w:val="00EC49D5"/>
    <w:rsid w:val="00EC52EF"/>
    <w:rsid w:val="00EC593B"/>
    <w:rsid w:val="00EC63F5"/>
    <w:rsid w:val="00EC64AE"/>
    <w:rsid w:val="00EC71EF"/>
    <w:rsid w:val="00EC78A1"/>
    <w:rsid w:val="00ED1572"/>
    <w:rsid w:val="00ED15D4"/>
    <w:rsid w:val="00ED231B"/>
    <w:rsid w:val="00ED2812"/>
    <w:rsid w:val="00ED330C"/>
    <w:rsid w:val="00ED3D81"/>
    <w:rsid w:val="00ED4918"/>
    <w:rsid w:val="00ED49EE"/>
    <w:rsid w:val="00ED6835"/>
    <w:rsid w:val="00ED6DE6"/>
    <w:rsid w:val="00ED75DB"/>
    <w:rsid w:val="00ED7D5D"/>
    <w:rsid w:val="00EE0124"/>
    <w:rsid w:val="00EE0942"/>
    <w:rsid w:val="00EE15AE"/>
    <w:rsid w:val="00EE21E3"/>
    <w:rsid w:val="00EE2AF3"/>
    <w:rsid w:val="00EE5CCD"/>
    <w:rsid w:val="00EE67E8"/>
    <w:rsid w:val="00EE7828"/>
    <w:rsid w:val="00EE7ED9"/>
    <w:rsid w:val="00EF087C"/>
    <w:rsid w:val="00EF1516"/>
    <w:rsid w:val="00EF1575"/>
    <w:rsid w:val="00EF2CA5"/>
    <w:rsid w:val="00EF418C"/>
    <w:rsid w:val="00EF4475"/>
    <w:rsid w:val="00EF5436"/>
    <w:rsid w:val="00EF7B06"/>
    <w:rsid w:val="00F00B0E"/>
    <w:rsid w:val="00F01D1C"/>
    <w:rsid w:val="00F03824"/>
    <w:rsid w:val="00F0414B"/>
    <w:rsid w:val="00F04D2A"/>
    <w:rsid w:val="00F06C89"/>
    <w:rsid w:val="00F07146"/>
    <w:rsid w:val="00F07162"/>
    <w:rsid w:val="00F071DD"/>
    <w:rsid w:val="00F073C3"/>
    <w:rsid w:val="00F0795E"/>
    <w:rsid w:val="00F104B5"/>
    <w:rsid w:val="00F10E77"/>
    <w:rsid w:val="00F11335"/>
    <w:rsid w:val="00F11ADF"/>
    <w:rsid w:val="00F12A0D"/>
    <w:rsid w:val="00F157DE"/>
    <w:rsid w:val="00F15922"/>
    <w:rsid w:val="00F16654"/>
    <w:rsid w:val="00F173A5"/>
    <w:rsid w:val="00F17DD0"/>
    <w:rsid w:val="00F20858"/>
    <w:rsid w:val="00F211DC"/>
    <w:rsid w:val="00F237C6"/>
    <w:rsid w:val="00F23F09"/>
    <w:rsid w:val="00F24027"/>
    <w:rsid w:val="00F243C1"/>
    <w:rsid w:val="00F24990"/>
    <w:rsid w:val="00F25270"/>
    <w:rsid w:val="00F25FF2"/>
    <w:rsid w:val="00F26133"/>
    <w:rsid w:val="00F27327"/>
    <w:rsid w:val="00F27ECE"/>
    <w:rsid w:val="00F342BD"/>
    <w:rsid w:val="00F34447"/>
    <w:rsid w:val="00F34A8F"/>
    <w:rsid w:val="00F3590D"/>
    <w:rsid w:val="00F35A70"/>
    <w:rsid w:val="00F363E5"/>
    <w:rsid w:val="00F376DF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6002D"/>
    <w:rsid w:val="00F60783"/>
    <w:rsid w:val="00F60943"/>
    <w:rsid w:val="00F61389"/>
    <w:rsid w:val="00F6192F"/>
    <w:rsid w:val="00F61C2E"/>
    <w:rsid w:val="00F640C1"/>
    <w:rsid w:val="00F64C86"/>
    <w:rsid w:val="00F65E8D"/>
    <w:rsid w:val="00F67D80"/>
    <w:rsid w:val="00F714A4"/>
    <w:rsid w:val="00F725BA"/>
    <w:rsid w:val="00F73182"/>
    <w:rsid w:val="00F764F2"/>
    <w:rsid w:val="00F768D9"/>
    <w:rsid w:val="00F802E3"/>
    <w:rsid w:val="00F80743"/>
    <w:rsid w:val="00F824E3"/>
    <w:rsid w:val="00F82A5D"/>
    <w:rsid w:val="00F82CCD"/>
    <w:rsid w:val="00F82D1E"/>
    <w:rsid w:val="00F835CA"/>
    <w:rsid w:val="00F866B6"/>
    <w:rsid w:val="00F86E6B"/>
    <w:rsid w:val="00F874E8"/>
    <w:rsid w:val="00F919AC"/>
    <w:rsid w:val="00F92010"/>
    <w:rsid w:val="00F92838"/>
    <w:rsid w:val="00F92CE7"/>
    <w:rsid w:val="00F93ADA"/>
    <w:rsid w:val="00F94A75"/>
    <w:rsid w:val="00FA0D03"/>
    <w:rsid w:val="00FA1ED8"/>
    <w:rsid w:val="00FA3B97"/>
    <w:rsid w:val="00FA58A1"/>
    <w:rsid w:val="00FB0017"/>
    <w:rsid w:val="00FB0D29"/>
    <w:rsid w:val="00FB0FCD"/>
    <w:rsid w:val="00FB2256"/>
    <w:rsid w:val="00FB2B21"/>
    <w:rsid w:val="00FB2F42"/>
    <w:rsid w:val="00FB480B"/>
    <w:rsid w:val="00FB4BED"/>
    <w:rsid w:val="00FB4DF8"/>
    <w:rsid w:val="00FC07F0"/>
    <w:rsid w:val="00FC0970"/>
    <w:rsid w:val="00FC0A83"/>
    <w:rsid w:val="00FC14B0"/>
    <w:rsid w:val="00FC319A"/>
    <w:rsid w:val="00FC3A80"/>
    <w:rsid w:val="00FC3F4C"/>
    <w:rsid w:val="00FC411E"/>
    <w:rsid w:val="00FC4405"/>
    <w:rsid w:val="00FC6E74"/>
    <w:rsid w:val="00FD0485"/>
    <w:rsid w:val="00FD1C05"/>
    <w:rsid w:val="00FD2606"/>
    <w:rsid w:val="00FD2D7C"/>
    <w:rsid w:val="00FD3A58"/>
    <w:rsid w:val="00FD598D"/>
    <w:rsid w:val="00FD599B"/>
    <w:rsid w:val="00FD5F8E"/>
    <w:rsid w:val="00FD7E96"/>
    <w:rsid w:val="00FE07EE"/>
    <w:rsid w:val="00FE0887"/>
    <w:rsid w:val="00FE12E2"/>
    <w:rsid w:val="00FE1445"/>
    <w:rsid w:val="00FE211B"/>
    <w:rsid w:val="00FE3AE3"/>
    <w:rsid w:val="00FE5191"/>
    <w:rsid w:val="00FE5AE0"/>
    <w:rsid w:val="00FE63E2"/>
    <w:rsid w:val="00FE6BD0"/>
    <w:rsid w:val="00FE737C"/>
    <w:rsid w:val="00FE78EF"/>
    <w:rsid w:val="00FF0392"/>
    <w:rsid w:val="00FF0558"/>
    <w:rsid w:val="00FF3721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B1932"/>
  <w15:docId w15:val="{44B145E2-CC31-46FD-8E2D-24EB6652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35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A3A8-74E7-47F4-8369-C41A57C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129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creator>Susan Capron</dc:creator>
  <cp:lastModifiedBy>Karen Knight</cp:lastModifiedBy>
  <cp:revision>7</cp:revision>
  <cp:lastPrinted>2015-06-02T11:22:00Z</cp:lastPrinted>
  <dcterms:created xsi:type="dcterms:W3CDTF">2022-04-07T21:36:00Z</dcterms:created>
  <dcterms:modified xsi:type="dcterms:W3CDTF">2022-05-04T20:02:00Z</dcterms:modified>
</cp:coreProperties>
</file>