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tblLook w:val="01E0" w:firstRow="1" w:lastRow="1" w:firstColumn="1" w:lastColumn="1" w:noHBand="0" w:noVBand="0"/>
      </w:tblPr>
      <w:tblGrid>
        <w:gridCol w:w="180"/>
        <w:gridCol w:w="6390"/>
        <w:gridCol w:w="7586"/>
        <w:gridCol w:w="154"/>
      </w:tblGrid>
      <w:tr w:rsidR="00746593" w:rsidRPr="00E67FCB" w14:paraId="4D5F50CB" w14:textId="77777777" w:rsidTr="00C46429">
        <w:trPr>
          <w:gridAfter w:val="1"/>
          <w:wAfter w:w="154" w:type="dxa"/>
        </w:trPr>
        <w:tc>
          <w:tcPr>
            <w:tcW w:w="14156" w:type="dxa"/>
            <w:gridSpan w:val="3"/>
          </w:tcPr>
          <w:p w14:paraId="3BA5363B" w14:textId="3A89BEA8" w:rsidR="00881EBC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Research &amp; Data Use</w:t>
            </w:r>
            <w:r w:rsidR="00881EBC">
              <w:rPr>
                <w:rFonts w:ascii="Arial" w:hAnsi="Arial"/>
                <w:b/>
                <w:sz w:val="24"/>
                <w:szCs w:val="24"/>
              </w:rPr>
              <w:t xml:space="preserve"> Steering Committee</w:t>
            </w:r>
          </w:p>
          <w:p w14:paraId="5C193050" w14:textId="7A964B4A" w:rsidR="00F141BB" w:rsidRPr="00F141BB" w:rsidRDefault="00390C24" w:rsidP="008C121A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August 24</w:t>
            </w:r>
            <w:r w:rsidR="00DB30EC">
              <w:rPr>
                <w:rFonts w:ascii="Arial" w:hAnsi="Arial"/>
                <w:b/>
                <w:sz w:val="24"/>
                <w:szCs w:val="24"/>
              </w:rPr>
              <w:t>,</w:t>
            </w:r>
            <w:r w:rsidR="00330462">
              <w:rPr>
                <w:rFonts w:ascii="Arial" w:hAnsi="Arial"/>
                <w:b/>
                <w:sz w:val="24"/>
                <w:szCs w:val="24"/>
              </w:rPr>
              <w:t xml:space="preserve"> 20</w:t>
            </w:r>
            <w:r w:rsidR="006E2623">
              <w:rPr>
                <w:rFonts w:ascii="Arial" w:hAnsi="Arial"/>
                <w:b/>
                <w:sz w:val="24"/>
                <w:szCs w:val="24"/>
              </w:rPr>
              <w:t>21</w:t>
            </w:r>
          </w:p>
        </w:tc>
      </w:tr>
      <w:tr w:rsidR="00746593" w:rsidRPr="005F1396" w14:paraId="5C331264" w14:textId="77777777" w:rsidTr="00C46429">
        <w:trPr>
          <w:gridAfter w:val="1"/>
          <w:wAfter w:w="154" w:type="dxa"/>
        </w:trPr>
        <w:tc>
          <w:tcPr>
            <w:tcW w:w="14156" w:type="dxa"/>
            <w:gridSpan w:val="3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0"/>
              <w:gridCol w:w="2250"/>
              <w:gridCol w:w="1709"/>
              <w:gridCol w:w="2520"/>
              <w:gridCol w:w="4321"/>
            </w:tblGrid>
            <w:tr w:rsidR="00931E23" w:rsidRPr="00624BFE" w14:paraId="235EBC83" w14:textId="77777777" w:rsidTr="00704CF4">
              <w:tc>
                <w:tcPr>
                  <w:tcW w:w="138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3F32F00" w14:textId="508CE605" w:rsidR="00931E23" w:rsidRPr="00624BFE" w:rsidRDefault="00931E23" w:rsidP="00931E23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C0C0C0"/>
                      <w:sz w:val="18"/>
                      <w:szCs w:val="18"/>
                    </w:rPr>
                  </w:pPr>
                  <w:r w:rsidRPr="00624B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Attendance    </w:t>
                  </w:r>
                </w:p>
              </w:tc>
            </w:tr>
            <w:tr w:rsidR="00624BFE" w:rsidRPr="00624BFE" w14:paraId="7371BBEF" w14:textId="77777777" w:rsidTr="00584B6D">
              <w:tc>
                <w:tcPr>
                  <w:tcW w:w="3060" w:type="dxa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624BFE" w:rsidRPr="001E0562" w:rsidRDefault="00624BFE" w:rsidP="00C85F4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Members Present:</w:t>
                  </w:r>
                </w:p>
                <w:p w14:paraId="2091196F" w14:textId="5A7DA2D0" w:rsidR="001E0562" w:rsidRPr="001E0562" w:rsidRDefault="001E0562" w:rsidP="00A738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>Jeff Dowden (co-chair)</w:t>
                  </w:r>
                </w:p>
                <w:p w14:paraId="60C8A0E3" w14:textId="77777777" w:rsidR="000B08A1" w:rsidRDefault="001E0562" w:rsidP="00A738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Heather</w:t>
                  </w: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 xml:space="preserve"> Zimmerman (co-chair)</w:t>
                  </w:r>
                </w:p>
                <w:p w14:paraId="24CA7305" w14:textId="2F0EC150" w:rsidR="001E0562" w:rsidRPr="001E0562" w:rsidRDefault="001E0562" w:rsidP="00A738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Sarah Nash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0182CD6A" w14:textId="39DC9F53" w:rsidR="00725D6E" w:rsidRPr="001E0562" w:rsidRDefault="00725D6E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Lorraine Shack</w:t>
                  </w:r>
                </w:p>
                <w:p w14:paraId="504FCDF1" w14:textId="77777777" w:rsidR="00624BFE" w:rsidRPr="001E0562" w:rsidRDefault="00624BFE" w:rsidP="002231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>Chris Johnson</w:t>
                  </w:r>
                </w:p>
                <w:p w14:paraId="4863AF20" w14:textId="4382BA8D" w:rsidR="001E0562" w:rsidRPr="001E0562" w:rsidRDefault="000B08A1" w:rsidP="002231C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>Maggie</w:t>
                  </w:r>
                  <w:r w:rsidRPr="001E05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Gates</w:t>
                  </w:r>
                </w:p>
              </w:tc>
              <w:tc>
                <w:tcPr>
                  <w:tcW w:w="1709" w:type="dxa"/>
                  <w:tcBorders>
                    <w:left w:val="nil"/>
                    <w:right w:val="single" w:sz="4" w:space="0" w:color="auto"/>
                  </w:tcBorders>
                </w:tcPr>
                <w:p w14:paraId="7132A9D7" w14:textId="69D5C61D" w:rsidR="00725D6E" w:rsidRPr="001E0562" w:rsidRDefault="001E0562" w:rsidP="009B05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 xml:space="preserve">Angela </w:t>
                  </w:r>
                  <w:proofErr w:type="spellStart"/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>Meisner</w:t>
                  </w:r>
                  <w:proofErr w:type="spellEnd"/>
                </w:p>
                <w:p w14:paraId="64616E7D" w14:textId="77777777" w:rsidR="00725D6E" w:rsidRPr="001E0562" w:rsidRDefault="000B08A1" w:rsidP="009B05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 xml:space="preserve">Anne </w:t>
                  </w:r>
                  <w:proofErr w:type="spellStart"/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>Noone</w:t>
                  </w:r>
                  <w:proofErr w:type="spellEnd"/>
                </w:p>
                <w:p w14:paraId="13530068" w14:textId="611BB0CE" w:rsidR="001E0562" w:rsidRPr="001E0562" w:rsidRDefault="001E0562" w:rsidP="009B05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>Manxia Wu</w:t>
                  </w:r>
                </w:p>
              </w:tc>
              <w:tc>
                <w:tcPr>
                  <w:tcW w:w="2520" w:type="dxa"/>
                  <w:tcBorders>
                    <w:left w:val="nil"/>
                    <w:right w:val="single" w:sz="4" w:space="0" w:color="auto"/>
                  </w:tcBorders>
                </w:tcPr>
                <w:p w14:paraId="6341B9B4" w14:textId="0283BF6A" w:rsidR="00624BFE" w:rsidRPr="001E0562" w:rsidRDefault="00624BFE" w:rsidP="003A0D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sz w:val="18"/>
                      <w:szCs w:val="18"/>
                    </w:rPr>
                    <w:t>Keisha Musonda</w:t>
                  </w:r>
                </w:p>
                <w:p w14:paraId="05E0E1FB" w14:textId="77777777" w:rsidR="001E0562" w:rsidRPr="001E0562" w:rsidRDefault="001E0562" w:rsidP="009B05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Deb Hurley</w:t>
                  </w:r>
                </w:p>
                <w:p w14:paraId="6916DF4A" w14:textId="28756CF9" w:rsidR="001E0562" w:rsidRPr="001E0562" w:rsidRDefault="001E0562" w:rsidP="009B05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5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Xiaocheng Wu</w:t>
                  </w:r>
                </w:p>
              </w:tc>
              <w:tc>
                <w:tcPr>
                  <w:tcW w:w="4321" w:type="dxa"/>
                  <w:tcBorders>
                    <w:left w:val="single" w:sz="4" w:space="0" w:color="auto"/>
                  </w:tcBorders>
                </w:tcPr>
                <w:p w14:paraId="5A1F4B32" w14:textId="77777777" w:rsidR="00624BFE" w:rsidRPr="00624BFE" w:rsidRDefault="00624BFE" w:rsidP="006869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24BFE">
                    <w:rPr>
                      <w:rFonts w:ascii="Arial" w:hAnsi="Arial" w:cs="Arial"/>
                      <w:b/>
                      <w:sz w:val="18"/>
                      <w:szCs w:val="18"/>
                    </w:rPr>
                    <w:t>NAACCR Staff Present:</w:t>
                  </w:r>
                </w:p>
                <w:p w14:paraId="7D94A84F" w14:textId="77777777" w:rsidR="00624BFE" w:rsidRPr="00624BFE" w:rsidRDefault="00624BFE" w:rsidP="002370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1A">
                    <w:rPr>
                      <w:rFonts w:ascii="Arial" w:hAnsi="Arial" w:cs="Arial"/>
                      <w:sz w:val="18"/>
                      <w:szCs w:val="18"/>
                    </w:rPr>
                    <w:t>Recinda</w:t>
                  </w:r>
                  <w:r w:rsidRPr="00624BFE">
                    <w:rPr>
                      <w:rFonts w:ascii="Arial" w:hAnsi="Arial" w:cs="Arial"/>
                      <w:sz w:val="18"/>
                      <w:szCs w:val="18"/>
                    </w:rPr>
                    <w:t xml:space="preserve"> Sherman</w:t>
                  </w:r>
                </w:p>
                <w:p w14:paraId="1EA32290" w14:textId="594B8E72" w:rsidR="00624BFE" w:rsidRPr="00624BFE" w:rsidRDefault="00624BFE" w:rsidP="00B03BC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D43C6EB" w14:textId="64ED45AB" w:rsidR="00746593" w:rsidRPr="00624BFE" w:rsidRDefault="00746593" w:rsidP="004F7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6E1" w:rsidRPr="005F1396" w14:paraId="4595A16A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  <w:tblHeader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624BFE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4BFE">
              <w:rPr>
                <w:rFonts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361B63" w:rsidRDefault="006E76E1" w:rsidP="0081287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361B63">
              <w:rPr>
                <w:rFonts w:ascii="Arial" w:hAnsi="Arial" w:cs="Arial"/>
                <w:b/>
              </w:rPr>
              <w:t>ACTION/FOLLOW-UP</w:t>
            </w:r>
          </w:p>
        </w:tc>
      </w:tr>
      <w:tr w:rsidR="006E76E1" w:rsidRPr="005F1396" w14:paraId="0F130809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086CACCE" w14:textId="7C4138A1" w:rsidR="006E76E1" w:rsidRPr="00624BFE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18"/>
                <w:szCs w:val="18"/>
              </w:rPr>
            </w:pPr>
            <w:r w:rsidRPr="00624BFE">
              <w:rPr>
                <w:rFonts w:cs="Arial"/>
                <w:sz w:val="18"/>
                <w:szCs w:val="18"/>
              </w:rPr>
              <w:t>Roll</w:t>
            </w:r>
            <w:r w:rsidR="00390C24">
              <w:rPr>
                <w:rFonts w:cs="Arial"/>
                <w:sz w:val="18"/>
                <w:szCs w:val="18"/>
              </w:rPr>
              <w:t xml:space="preserve"> – Heather/Jeff </w:t>
            </w:r>
          </w:p>
          <w:p w14:paraId="71B369F0" w14:textId="49AD7DA9" w:rsidR="00C44CE4" w:rsidRPr="00624BFE" w:rsidRDefault="00C44CE4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624BFE">
              <w:rPr>
                <w:rFonts w:ascii="Arial" w:hAnsi="Arial" w:cs="Arial"/>
                <w:b/>
                <w:sz w:val="18"/>
                <w:szCs w:val="18"/>
              </w:rPr>
              <w:t xml:space="preserve">Approval of </w:t>
            </w:r>
            <w:r w:rsidR="00C2592C" w:rsidRPr="00624BFE">
              <w:rPr>
                <w:rFonts w:ascii="Arial" w:hAnsi="Arial" w:cs="Arial"/>
                <w:b/>
                <w:sz w:val="18"/>
                <w:szCs w:val="18"/>
              </w:rPr>
              <w:t>May</w:t>
            </w:r>
            <w:r w:rsidRPr="00624BFE">
              <w:rPr>
                <w:rFonts w:ascii="Arial" w:hAnsi="Arial" w:cs="Arial"/>
                <w:b/>
                <w:sz w:val="18"/>
                <w:szCs w:val="18"/>
              </w:rPr>
              <w:t xml:space="preserve"> minute</w:t>
            </w:r>
            <w:r w:rsidR="00DA0D1F" w:rsidRPr="00624BF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36A48398" w14:textId="77777777" w:rsidR="00DA0D1F" w:rsidRPr="00624BFE" w:rsidRDefault="00FB6A7F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624BFE">
              <w:rPr>
                <w:rFonts w:ascii="Arial" w:hAnsi="Arial" w:cs="Arial"/>
                <w:b/>
                <w:sz w:val="18"/>
                <w:szCs w:val="18"/>
              </w:rPr>
              <w:t>Call for new agenda items/any other business</w:t>
            </w:r>
          </w:p>
          <w:p w14:paraId="21A699C6" w14:textId="77777777" w:rsidR="00C461D2" w:rsidRPr="003A4EC5" w:rsidRDefault="00C31A45" w:rsidP="00C461D2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624BFE">
              <w:rPr>
                <w:rFonts w:ascii="Arial" w:hAnsi="Arial" w:cs="Arial"/>
                <w:b/>
                <w:sz w:val="18"/>
                <w:szCs w:val="18"/>
              </w:rPr>
              <w:t>Questions o</w:t>
            </w:r>
            <w:bookmarkStart w:id="0" w:name="_GoBack"/>
            <w:bookmarkEnd w:id="0"/>
            <w:r w:rsidRPr="00624BFE">
              <w:rPr>
                <w:rFonts w:ascii="Arial" w:hAnsi="Arial" w:cs="Arial"/>
                <w:b/>
                <w:sz w:val="18"/>
                <w:szCs w:val="18"/>
              </w:rPr>
              <w:t>n Short Updates?</w:t>
            </w:r>
          </w:p>
          <w:p w14:paraId="5BB4DC47" w14:textId="06938FF1" w:rsidR="003A4EC5" w:rsidRDefault="00970A58" w:rsidP="003A4E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 Hofferkamp will give an update at the September meeting</w:t>
            </w:r>
            <w:r w:rsidR="003A4E3E">
              <w:rPr>
                <w:rFonts w:ascii="Arial" w:hAnsi="Arial" w:cs="Arial"/>
                <w:sz w:val="18"/>
                <w:szCs w:val="18"/>
              </w:rPr>
              <w:t xml:space="preserve"> regarding date fields and how they are used by researchers.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5C73F" w14:textId="36FFC546" w:rsidR="003A4E3E" w:rsidRDefault="003A4E3E" w:rsidP="003A4E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Recinda will be meeting with the Data Assessment/Fit for Use group soon.</w:t>
            </w:r>
          </w:p>
          <w:p w14:paraId="73685941" w14:textId="77777777" w:rsidR="00970A58" w:rsidRDefault="003A4E3E" w:rsidP="003A4E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Possibly have Castine at the next meeting to give an update on VPR.</w:t>
            </w:r>
          </w:p>
          <w:p w14:paraId="72A2734D" w14:textId="1EAFAC48" w:rsidR="003A4E3E" w:rsidRPr="003A4EC5" w:rsidRDefault="003A4E3E" w:rsidP="003A4E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Recinda sent out the current list of groups and members under RDU.</w:t>
            </w:r>
          </w:p>
        </w:tc>
        <w:tc>
          <w:tcPr>
            <w:tcW w:w="7740" w:type="dxa"/>
            <w:gridSpan w:val="2"/>
          </w:tcPr>
          <w:p w14:paraId="5488618C" w14:textId="2329F49C" w:rsidR="004B4AD1" w:rsidRPr="006E4630" w:rsidRDefault="00390C24" w:rsidP="000D34A4">
            <w:pPr>
              <w:pStyle w:val="ListParagraph"/>
              <w:widowControl w:val="0"/>
              <w:numPr>
                <w:ilvl w:val="0"/>
                <w:numId w:val="5"/>
              </w:numPr>
              <w:ind w:left="5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  <w:r w:rsidR="000B0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D1F" w:rsidRPr="006E4630">
              <w:rPr>
                <w:rFonts w:ascii="Arial" w:hAnsi="Arial" w:cs="Arial"/>
                <w:sz w:val="18"/>
                <w:szCs w:val="18"/>
              </w:rPr>
              <w:t>minutes were approved.</w:t>
            </w:r>
          </w:p>
        </w:tc>
      </w:tr>
      <w:tr w:rsidR="0030182A" w:rsidRPr="00EC7F48" w14:paraId="2C53991F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6DBDFC5E" w14:textId="77777777" w:rsidR="00C86743" w:rsidRDefault="00182611" w:rsidP="00390C24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624BFE">
              <w:rPr>
                <w:rFonts w:cs="Arial"/>
                <w:sz w:val="18"/>
                <w:szCs w:val="18"/>
              </w:rPr>
              <w:t>Board Liaison Update</w:t>
            </w:r>
          </w:p>
          <w:p w14:paraId="340376AE" w14:textId="18918B48" w:rsidR="003A4E3E" w:rsidRPr="003A4E3E" w:rsidRDefault="003A4E3E" w:rsidP="003A4E3E">
            <w:p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update.</w:t>
            </w:r>
          </w:p>
        </w:tc>
        <w:tc>
          <w:tcPr>
            <w:tcW w:w="7740" w:type="dxa"/>
            <w:gridSpan w:val="2"/>
          </w:tcPr>
          <w:p w14:paraId="03ECBE77" w14:textId="560E0225" w:rsidR="0030182A" w:rsidRPr="006E4630" w:rsidRDefault="0030182A" w:rsidP="007C795C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8A1" w:rsidRPr="00EC7F48" w14:paraId="383207A8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601BF955" w14:textId="77777777" w:rsidR="00C86743" w:rsidRDefault="000B08A1" w:rsidP="00390C24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624BFE">
              <w:rPr>
                <w:rFonts w:cs="Arial"/>
                <w:sz w:val="18"/>
                <w:szCs w:val="18"/>
              </w:rPr>
              <w:t>Items for Communications SC</w:t>
            </w:r>
            <w:r w:rsidR="008C121A">
              <w:rPr>
                <w:rFonts w:cs="Arial"/>
                <w:sz w:val="18"/>
                <w:szCs w:val="18"/>
              </w:rPr>
              <w:t xml:space="preserve"> – Heather/Jeff </w:t>
            </w:r>
          </w:p>
          <w:p w14:paraId="15A12BD8" w14:textId="770C8CCB" w:rsidR="003A4E3E" w:rsidRPr="001B6BEF" w:rsidRDefault="001B6BEF" w:rsidP="001B6BEF">
            <w:pPr>
              <w:pStyle w:val="ListParagraph"/>
              <w:numPr>
                <w:ilvl w:val="0"/>
                <w:numId w:val="9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Communications SC has requested RDU look over their area on the NAACCR website for any changes needed.</w:t>
            </w:r>
          </w:p>
        </w:tc>
        <w:tc>
          <w:tcPr>
            <w:tcW w:w="7740" w:type="dxa"/>
            <w:gridSpan w:val="2"/>
          </w:tcPr>
          <w:p w14:paraId="0140BA50" w14:textId="77777777" w:rsidR="001B6BEF" w:rsidRDefault="001B6BEF" w:rsidP="00C461D2">
            <w:pPr>
              <w:pStyle w:val="ListParagraph"/>
              <w:widowControl w:val="0"/>
              <w:numPr>
                <w:ilvl w:val="0"/>
                <w:numId w:val="7"/>
              </w:num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Recinda, Jeff and Heather will meet regarding how to approach the RDU content on the NAACCR website.</w:t>
            </w:r>
          </w:p>
          <w:p w14:paraId="631BAFBE" w14:textId="7C9F7A2D" w:rsidR="000B08A1" w:rsidRPr="006E4630" w:rsidRDefault="001B6BEF" w:rsidP="00C461D2">
            <w:pPr>
              <w:pStyle w:val="ListParagraph"/>
              <w:widowControl w:val="0"/>
              <w:numPr>
                <w:ilvl w:val="0"/>
                <w:numId w:val="7"/>
              </w:num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Recinda will invite Wu to the next </w:t>
            </w:r>
            <w:proofErr w:type="spellStart"/>
            <w:r w:rsidR="00EB2E39">
              <w:rPr>
                <w:rFonts w:ascii="Arial" w:hAnsi="Arial" w:cs="Arial"/>
                <w:sz w:val="18"/>
                <w:szCs w:val="18"/>
              </w:rPr>
              <w:t>CiNA</w:t>
            </w:r>
            <w:proofErr w:type="spellEnd"/>
            <w:r w:rsidR="00EB2E39">
              <w:rPr>
                <w:rFonts w:ascii="Arial" w:hAnsi="Arial" w:cs="Arial"/>
                <w:sz w:val="18"/>
                <w:szCs w:val="18"/>
              </w:rPr>
              <w:t xml:space="preserve"> Network meeting.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056B" w:rsidRPr="00EC7F48" w14:paraId="240B687B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5B43511E" w14:textId="541E9786" w:rsidR="000F7370" w:rsidRPr="00624BFE" w:rsidRDefault="00C2592C" w:rsidP="0031556E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624BFE">
              <w:rPr>
                <w:rFonts w:cs="Arial"/>
                <w:sz w:val="18"/>
                <w:szCs w:val="18"/>
              </w:rPr>
              <w:t>Monthly RDU Workgroup update:</w:t>
            </w:r>
          </w:p>
          <w:p w14:paraId="661F2B70" w14:textId="0E354D8E" w:rsidR="00C461D2" w:rsidRPr="00EB2E39" w:rsidRDefault="00390C24" w:rsidP="00C875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EB2E39">
              <w:rPr>
                <w:rFonts w:ascii="Arial" w:hAnsi="Arial" w:cs="Arial"/>
                <w:bCs/>
                <w:sz w:val="18"/>
                <w:szCs w:val="18"/>
              </w:rPr>
              <w:t>None this month</w:t>
            </w:r>
          </w:p>
        </w:tc>
        <w:tc>
          <w:tcPr>
            <w:tcW w:w="7740" w:type="dxa"/>
            <w:gridSpan w:val="2"/>
          </w:tcPr>
          <w:p w14:paraId="54D254C8" w14:textId="085112DA" w:rsidR="009B056B" w:rsidRPr="006E4630" w:rsidRDefault="009B056B" w:rsidP="00584B6D">
            <w:pPr>
              <w:pStyle w:val="ListParagraph"/>
              <w:widowControl w:val="0"/>
              <w:ind w:left="5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623" w:rsidRPr="00EC7F48" w14:paraId="28B1CD44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4ED77F44" w14:textId="77777777" w:rsidR="00E916DD" w:rsidRDefault="00390C24" w:rsidP="00390C24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DaRT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System Go Live Update – Recinda </w:t>
            </w:r>
          </w:p>
          <w:p w14:paraId="536DD8B5" w14:textId="6A4CD1ED" w:rsidR="00EB2E39" w:rsidRPr="00EB2E39" w:rsidRDefault="00EB2E39" w:rsidP="00EB2E39">
            <w:p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consenting process of the </w:t>
            </w:r>
            <w:proofErr w:type="spellStart"/>
            <w:r>
              <w:rPr>
                <w:rFonts w:ascii="Arial" w:hAnsi="Arial" w:cs="Arial"/>
              </w:rPr>
              <w:t>DaRT</w:t>
            </w:r>
            <w:proofErr w:type="spellEnd"/>
            <w:r>
              <w:rPr>
                <w:rFonts w:ascii="Arial" w:hAnsi="Arial" w:cs="Arial"/>
              </w:rPr>
              <w:t xml:space="preserve"> System had some issues and is not currently working as intended. </w:t>
            </w:r>
          </w:p>
        </w:tc>
        <w:tc>
          <w:tcPr>
            <w:tcW w:w="7740" w:type="dxa"/>
            <w:gridSpan w:val="2"/>
          </w:tcPr>
          <w:p w14:paraId="381F6D53" w14:textId="1E67B471" w:rsidR="000E633C" w:rsidRPr="006E4630" w:rsidRDefault="000E633C" w:rsidP="00962CEE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D1F" w:rsidRPr="00EC7F48" w14:paraId="66B068D0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6C8C77CC" w14:textId="681BB412" w:rsidR="00C46429" w:rsidRDefault="00390C24" w:rsidP="00390C24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Journal of Registry Management Submissions </w:t>
            </w:r>
            <w:r w:rsidR="00EB2E39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Recinda</w:t>
            </w:r>
          </w:p>
          <w:p w14:paraId="3026EA2A" w14:textId="6B608E40" w:rsidR="00EB2E39" w:rsidRPr="00EB2E39" w:rsidRDefault="00EB2E39" w:rsidP="00EB2E39">
            <w:p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call for papers has been extended to August 31</w:t>
            </w:r>
            <w:r w:rsidRPr="00EB2E39">
              <w:rPr>
                <w:rFonts w:ascii="Arial" w:hAnsi="Arial" w:cs="Arial"/>
                <w:vertAlign w:val="superscript"/>
              </w:rPr>
              <w:t>st</w:t>
            </w:r>
            <w:r w:rsidR="00584B6D">
              <w:rPr>
                <w:rFonts w:ascii="Arial" w:hAnsi="Arial" w:cs="Arial"/>
                <w:vertAlign w:val="superscript"/>
              </w:rPr>
              <w:t xml:space="preserve"> </w:t>
            </w:r>
            <w:r w:rsidR="00584B6D" w:rsidRPr="00584B6D">
              <w:rPr>
                <w:rFonts w:ascii="Arial" w:hAnsi="Arial" w:cs="Arial"/>
              </w:rPr>
              <w:t>and</w:t>
            </w:r>
            <w:r w:rsidR="00584B6D">
              <w:rPr>
                <w:rFonts w:ascii="Arial" w:hAnsi="Arial" w:cs="Arial"/>
                <w:vertAlign w:val="superscript"/>
              </w:rPr>
              <w:t xml:space="preserve"> </w:t>
            </w:r>
            <w:r w:rsidR="00584B6D">
              <w:rPr>
                <w:rFonts w:ascii="Arial" w:hAnsi="Arial" w:cs="Arial"/>
              </w:rPr>
              <w:t>have been requested via listserv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740" w:type="dxa"/>
            <w:gridSpan w:val="2"/>
          </w:tcPr>
          <w:p w14:paraId="5FF21F87" w14:textId="20AEE654" w:rsidR="007B5531" w:rsidRPr="007B5531" w:rsidRDefault="007B5531" w:rsidP="00584B6D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C24" w:rsidRPr="00EC7F48" w14:paraId="5C161C0D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3EB1A5D2" w14:textId="77777777" w:rsidR="00390C24" w:rsidRDefault="00390C24" w:rsidP="00182611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Update on NAACCRF RDU Work plan – Heather/Jeff</w:t>
            </w:r>
          </w:p>
          <w:p w14:paraId="593677B1" w14:textId="13740FD8" w:rsidR="00584B6D" w:rsidRPr="00584B6D" w:rsidRDefault="005E55EE" w:rsidP="00584B6D">
            <w:p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task force/work groups under RDU was reviewed. </w:t>
            </w:r>
          </w:p>
        </w:tc>
        <w:tc>
          <w:tcPr>
            <w:tcW w:w="7740" w:type="dxa"/>
            <w:gridSpan w:val="2"/>
          </w:tcPr>
          <w:p w14:paraId="63561FBC" w14:textId="77777777" w:rsidR="00390C24" w:rsidRDefault="005E55EE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for a co-chair for the </w:t>
            </w:r>
            <w:proofErr w:type="spellStart"/>
            <w:r>
              <w:rPr>
                <w:rFonts w:ascii="Arial" w:hAnsi="Arial" w:cs="Arial"/>
              </w:rPr>
              <w:t>CiNA</w:t>
            </w:r>
            <w:proofErr w:type="spellEnd"/>
            <w:r>
              <w:rPr>
                <w:rFonts w:ascii="Arial" w:hAnsi="Arial" w:cs="Arial"/>
              </w:rPr>
              <w:t xml:space="preserve"> Editorial Work Group.</w:t>
            </w:r>
          </w:p>
          <w:p w14:paraId="5C87EEB9" w14:textId="2B3721CE" w:rsidR="004A3C5A" w:rsidRDefault="004A3C5A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Recinda will email Wu and </w:t>
            </w:r>
            <w:proofErr w:type="spellStart"/>
            <w:r>
              <w:rPr>
                <w:rFonts w:ascii="Arial" w:hAnsi="Arial" w:cs="Arial"/>
              </w:rPr>
              <w:t>Bozena</w:t>
            </w:r>
            <w:proofErr w:type="spellEnd"/>
            <w:r>
              <w:rPr>
                <w:rFonts w:ascii="Arial" w:hAnsi="Arial" w:cs="Arial"/>
              </w:rPr>
              <w:t xml:space="preserve"> about adding someone to the Data Confidentiality &amp; Security Work Group.</w:t>
            </w:r>
          </w:p>
          <w:p w14:paraId="6B881B57" w14:textId="77777777" w:rsidR="004A3C5A" w:rsidRDefault="00472A4F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will look for Geographic, Spatial and Demographic Data Work Group.</w:t>
            </w:r>
          </w:p>
          <w:p w14:paraId="55663155" w14:textId="77777777" w:rsidR="00472A4F" w:rsidRDefault="00472A4F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Robert to give update on IRB Work Group at November meeting.</w:t>
            </w:r>
          </w:p>
          <w:p w14:paraId="1B2C4643" w14:textId="77777777" w:rsidR="00472A4F" w:rsidRDefault="00DC59A2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NAACCR Talks Work Group needs members. </w:t>
            </w:r>
          </w:p>
          <w:p w14:paraId="7822F373" w14:textId="77777777" w:rsidR="00DC59A2" w:rsidRDefault="00DC59A2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Recinda will reach out to Myles regarding beefing up the </w:t>
            </w:r>
            <w:proofErr w:type="spellStart"/>
            <w:r>
              <w:rPr>
                <w:rFonts w:ascii="Arial" w:hAnsi="Arial" w:cs="Arial"/>
              </w:rPr>
              <w:t>reivews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D2E03BC" w14:textId="77777777" w:rsidR="00DC59A2" w:rsidRDefault="00DC59A2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updates from Dave for the Synthetic Dataset Work Group.</w:t>
            </w:r>
          </w:p>
          <w:p w14:paraId="7FC9ED99" w14:textId="77777777" w:rsidR="00C5471D" w:rsidRDefault="00C5471D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whether to have VPR</w:t>
            </w:r>
          </w:p>
          <w:p w14:paraId="199AA0C3" w14:textId="2F910913" w:rsidR="00C5471D" w:rsidRPr="00361B63" w:rsidRDefault="00C5471D" w:rsidP="005E55EE">
            <w:pPr>
              <w:pStyle w:val="ListParagraph"/>
              <w:widowControl w:val="0"/>
              <w:numPr>
                <w:ilvl w:val="0"/>
                <w:numId w:val="10"/>
              </w:numPr>
              <w:ind w:left="5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CiNA</w:t>
            </w:r>
            <w:proofErr w:type="spellEnd"/>
            <w:r>
              <w:rPr>
                <w:rFonts w:ascii="Arial" w:hAnsi="Arial" w:cs="Arial"/>
              </w:rPr>
              <w:t xml:space="preserve"> Research Network</w:t>
            </w:r>
          </w:p>
        </w:tc>
      </w:tr>
      <w:tr w:rsidR="007059C6" w:rsidRPr="00EC7F48" w14:paraId="7503D5FF" w14:textId="77777777" w:rsidTr="005F7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6390" w:type="dxa"/>
          </w:tcPr>
          <w:p w14:paraId="40C3D35E" w14:textId="77777777" w:rsidR="007B6A3F" w:rsidRDefault="007059C6" w:rsidP="00182611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624BFE">
              <w:rPr>
                <w:rFonts w:cs="Arial"/>
                <w:sz w:val="18"/>
                <w:szCs w:val="18"/>
              </w:rPr>
              <w:lastRenderedPageBreak/>
              <w:t>Other Business</w:t>
            </w:r>
            <w:r w:rsidR="00390C24">
              <w:rPr>
                <w:rFonts w:cs="Arial"/>
                <w:sz w:val="18"/>
                <w:szCs w:val="18"/>
              </w:rPr>
              <w:t>/Open Discussion</w:t>
            </w:r>
          </w:p>
          <w:p w14:paraId="2F6E574A" w14:textId="4AB7B35C" w:rsidR="00EF4E6B" w:rsidRPr="00EF4E6B" w:rsidRDefault="00390C24" w:rsidP="00EF4E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390C24">
              <w:rPr>
                <w:rFonts w:ascii="Arial" w:hAnsi="Arial" w:cs="Arial"/>
                <w:b/>
              </w:rPr>
              <w:t>Metrics</w:t>
            </w:r>
            <w:r w:rsidR="00EF4E6B">
              <w:rPr>
                <w:rFonts w:ascii="Arial" w:hAnsi="Arial" w:cs="Arial"/>
                <w:b/>
              </w:rPr>
              <w:t xml:space="preserve"> </w:t>
            </w:r>
            <w:r w:rsidR="00EF4E6B" w:rsidRPr="00EF4E6B">
              <w:rPr>
                <w:rFonts w:ascii="Arial" w:hAnsi="Arial" w:cs="Arial"/>
              </w:rPr>
              <w:t xml:space="preserve">– A </w:t>
            </w:r>
            <w:r w:rsidR="00EF4E6B" w:rsidRPr="00EF4E6B">
              <w:rPr>
                <w:rFonts w:ascii="Arial" w:hAnsi="Arial" w:cs="Arial"/>
              </w:rPr>
              <w:t xml:space="preserve">draft list of </w:t>
            </w:r>
            <w:r w:rsidR="00EF4E6B">
              <w:rPr>
                <w:rFonts w:ascii="Arial" w:hAnsi="Arial" w:cs="Arial"/>
              </w:rPr>
              <w:t xml:space="preserve">several outcome and process </w:t>
            </w:r>
            <w:r w:rsidR="00EF4E6B" w:rsidRPr="00EF4E6B">
              <w:rPr>
                <w:rFonts w:ascii="Arial" w:hAnsi="Arial" w:cs="Arial"/>
              </w:rPr>
              <w:t>metrics was reviewed.</w:t>
            </w:r>
          </w:p>
          <w:p w14:paraId="6153862A" w14:textId="77777777" w:rsidR="00584B6D" w:rsidRDefault="00EF4E6B" w:rsidP="00EF4E6B">
            <w:pPr>
              <w:pStyle w:val="ListParagraph"/>
              <w:numPr>
                <w:ilvl w:val="0"/>
                <w:numId w:val="11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each metric to specific goals and objectives.</w:t>
            </w:r>
          </w:p>
          <w:p w14:paraId="6B842E39" w14:textId="28A005BB" w:rsidR="00EF4E6B" w:rsidRPr="00EF4E6B" w:rsidRDefault="00EF4E6B" w:rsidP="00EF4E6B">
            <w:pPr>
              <w:pStyle w:val="ListParagraph"/>
              <w:numPr>
                <w:ilvl w:val="0"/>
                <w:numId w:val="11"/>
              </w:numPr>
              <w:ind w:left="1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Metrics could be a good indicator of areas of opportunity.</w:t>
            </w:r>
          </w:p>
        </w:tc>
        <w:tc>
          <w:tcPr>
            <w:tcW w:w="7740" w:type="dxa"/>
            <w:gridSpan w:val="2"/>
          </w:tcPr>
          <w:p w14:paraId="48EE3213" w14:textId="6C29B27B" w:rsidR="007059C6" w:rsidRPr="00361B63" w:rsidRDefault="007059C6" w:rsidP="007C795C">
            <w:pPr>
              <w:pStyle w:val="ListParagraph"/>
              <w:widowControl w:val="0"/>
              <w:ind w:left="526"/>
              <w:rPr>
                <w:rFonts w:ascii="Arial" w:hAnsi="Arial" w:cs="Arial"/>
              </w:rPr>
            </w:pPr>
          </w:p>
        </w:tc>
      </w:tr>
      <w:tr w:rsidR="00624F2D" w:rsidRPr="00EC7F48" w14:paraId="1A402FE4" w14:textId="77777777" w:rsidTr="00C46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14130" w:type="dxa"/>
            <w:gridSpan w:val="3"/>
          </w:tcPr>
          <w:p w14:paraId="7F84871C" w14:textId="6E1D7F06" w:rsidR="00624F2D" w:rsidRPr="00624BFE" w:rsidRDefault="00624F2D" w:rsidP="00390C24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B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Meeting – </w:t>
            </w:r>
            <w:r w:rsidR="00390C24">
              <w:rPr>
                <w:rFonts w:ascii="Arial" w:hAnsi="Arial" w:cs="Arial"/>
                <w:b/>
                <w:bCs/>
                <w:sz w:val="18"/>
                <w:szCs w:val="18"/>
              </w:rPr>
              <w:t>September 28</w:t>
            </w:r>
            <w:r w:rsidR="006E2623" w:rsidRPr="00624B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2021, </w:t>
            </w:r>
            <w:r w:rsidR="000F7370" w:rsidRPr="00624BFE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  <w:r w:rsidR="006E2623" w:rsidRPr="00624BFE">
              <w:rPr>
                <w:rFonts w:ascii="Arial" w:hAnsi="Arial" w:cs="Arial"/>
                <w:b/>
                <w:bCs/>
                <w:sz w:val="18"/>
                <w:szCs w:val="18"/>
              </w:rPr>
              <w:t>pm EST</w:t>
            </w:r>
          </w:p>
        </w:tc>
      </w:tr>
    </w:tbl>
    <w:p w14:paraId="1BC7DE84" w14:textId="77777777" w:rsidR="00947E5C" w:rsidRPr="00F141BB" w:rsidRDefault="00947E5C" w:rsidP="006E76E1">
      <w:pPr>
        <w:rPr>
          <w:rFonts w:ascii="Arial" w:hAnsi="Arial" w:cs="Arial"/>
          <w:sz w:val="2"/>
          <w:szCs w:val="2"/>
        </w:rPr>
      </w:pPr>
    </w:p>
    <w:sectPr w:rsidR="00947E5C" w:rsidRPr="00F141BB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7C7D1" w14:textId="77777777" w:rsidR="0032319D" w:rsidRDefault="0032319D">
      <w:r>
        <w:separator/>
      </w:r>
    </w:p>
  </w:endnote>
  <w:endnote w:type="continuationSeparator" w:id="0">
    <w:p w14:paraId="3819524B" w14:textId="77777777" w:rsidR="0032319D" w:rsidRDefault="0032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40072170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5F7658">
          <w:rPr>
            <w:rFonts w:ascii="Arial" w:hAnsi="Arial" w:cs="Arial"/>
            <w:noProof/>
            <w:sz w:val="16"/>
            <w:szCs w:val="16"/>
          </w:rPr>
          <w:t>2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47206E23" w:rsidR="00A80CEF" w:rsidRPr="00DB6194" w:rsidRDefault="00390C2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24</w:t>
    </w:r>
    <w:r w:rsidR="006E2623">
      <w:rPr>
        <w:rFonts w:ascii="Arial" w:hAnsi="Arial" w:cs="Arial"/>
        <w:sz w:val="16"/>
        <w:szCs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D0F2" w14:textId="77777777" w:rsidR="0032319D" w:rsidRDefault="0032319D">
      <w:r>
        <w:separator/>
      </w:r>
    </w:p>
  </w:footnote>
  <w:footnote w:type="continuationSeparator" w:id="0">
    <w:p w14:paraId="02DC28C8" w14:textId="77777777" w:rsidR="0032319D" w:rsidRDefault="0032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3F5"/>
    <w:multiLevelType w:val="hybridMultilevel"/>
    <w:tmpl w:val="8138D08C"/>
    <w:lvl w:ilvl="0" w:tplc="C00C4160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B7663146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b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00A30"/>
    <w:multiLevelType w:val="hybridMultilevel"/>
    <w:tmpl w:val="1122B7D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ED02ADE"/>
    <w:multiLevelType w:val="hybridMultilevel"/>
    <w:tmpl w:val="FED86CB0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3" w15:restartNumberingAfterBreak="0">
    <w:nsid w:val="62505433"/>
    <w:multiLevelType w:val="hybridMultilevel"/>
    <w:tmpl w:val="F81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69AA6188"/>
    <w:multiLevelType w:val="hybridMultilevel"/>
    <w:tmpl w:val="22546566"/>
    <w:lvl w:ilvl="0" w:tplc="8EA4A7A8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64FFB"/>
    <w:multiLevelType w:val="hybridMultilevel"/>
    <w:tmpl w:val="29EA5CE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" w15:restartNumberingAfterBreak="0">
    <w:nsid w:val="749D6A75"/>
    <w:multiLevelType w:val="hybridMultilevel"/>
    <w:tmpl w:val="7D489E2C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78D97569"/>
    <w:multiLevelType w:val="hybridMultilevel"/>
    <w:tmpl w:val="1BA848FC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9" w15:restartNumberingAfterBreak="0">
    <w:nsid w:val="7D980360"/>
    <w:multiLevelType w:val="hybridMultilevel"/>
    <w:tmpl w:val="656C4A46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0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E0"/>
    <w:rsid w:val="000015B6"/>
    <w:rsid w:val="00001B60"/>
    <w:rsid w:val="00003D5D"/>
    <w:rsid w:val="00004526"/>
    <w:rsid w:val="000055E0"/>
    <w:rsid w:val="00005C42"/>
    <w:rsid w:val="0000620D"/>
    <w:rsid w:val="000067A9"/>
    <w:rsid w:val="00006AA5"/>
    <w:rsid w:val="00012BDA"/>
    <w:rsid w:val="00012C36"/>
    <w:rsid w:val="00012EC1"/>
    <w:rsid w:val="00014227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93"/>
    <w:rsid w:val="00037A6D"/>
    <w:rsid w:val="00040078"/>
    <w:rsid w:val="000400A1"/>
    <w:rsid w:val="0004050A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9A"/>
    <w:rsid w:val="0008000B"/>
    <w:rsid w:val="0008117A"/>
    <w:rsid w:val="00081A82"/>
    <w:rsid w:val="000829BB"/>
    <w:rsid w:val="000840C2"/>
    <w:rsid w:val="00084B98"/>
    <w:rsid w:val="000852D6"/>
    <w:rsid w:val="00086663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A7955"/>
    <w:rsid w:val="000B08A1"/>
    <w:rsid w:val="000B1F52"/>
    <w:rsid w:val="000B3EF9"/>
    <w:rsid w:val="000B4031"/>
    <w:rsid w:val="000B67B9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10D3"/>
    <w:rsid w:val="000D160C"/>
    <w:rsid w:val="000D1B54"/>
    <w:rsid w:val="000D32D2"/>
    <w:rsid w:val="000D34A4"/>
    <w:rsid w:val="000D3741"/>
    <w:rsid w:val="000D3E2C"/>
    <w:rsid w:val="000D66DF"/>
    <w:rsid w:val="000D6E99"/>
    <w:rsid w:val="000E0B32"/>
    <w:rsid w:val="000E1698"/>
    <w:rsid w:val="000E1DFE"/>
    <w:rsid w:val="000E2BC4"/>
    <w:rsid w:val="000E3037"/>
    <w:rsid w:val="000E35F4"/>
    <w:rsid w:val="000E4797"/>
    <w:rsid w:val="000E5FCF"/>
    <w:rsid w:val="000E61D1"/>
    <w:rsid w:val="000E633C"/>
    <w:rsid w:val="000E6A47"/>
    <w:rsid w:val="000E7153"/>
    <w:rsid w:val="000E7499"/>
    <w:rsid w:val="000F0BD7"/>
    <w:rsid w:val="000F0D74"/>
    <w:rsid w:val="000F118E"/>
    <w:rsid w:val="000F1192"/>
    <w:rsid w:val="000F17B4"/>
    <w:rsid w:val="000F2161"/>
    <w:rsid w:val="000F5972"/>
    <w:rsid w:val="000F63EC"/>
    <w:rsid w:val="000F6841"/>
    <w:rsid w:val="000F7370"/>
    <w:rsid w:val="000F79F8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6E7C"/>
    <w:rsid w:val="0013785D"/>
    <w:rsid w:val="001378CC"/>
    <w:rsid w:val="001379ED"/>
    <w:rsid w:val="00137A3C"/>
    <w:rsid w:val="0014061D"/>
    <w:rsid w:val="00140FEB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3765"/>
    <w:rsid w:val="00153D2C"/>
    <w:rsid w:val="00154CB4"/>
    <w:rsid w:val="00155F40"/>
    <w:rsid w:val="00157B46"/>
    <w:rsid w:val="00157EE8"/>
    <w:rsid w:val="00160814"/>
    <w:rsid w:val="00161122"/>
    <w:rsid w:val="001619AE"/>
    <w:rsid w:val="00161C83"/>
    <w:rsid w:val="00161E23"/>
    <w:rsid w:val="00164A6C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2611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D30"/>
    <w:rsid w:val="00192500"/>
    <w:rsid w:val="00192690"/>
    <w:rsid w:val="00192A5C"/>
    <w:rsid w:val="00192BC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6266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729"/>
    <w:rsid w:val="001B6BEF"/>
    <w:rsid w:val="001B7C48"/>
    <w:rsid w:val="001B7E34"/>
    <w:rsid w:val="001C21FB"/>
    <w:rsid w:val="001C37C7"/>
    <w:rsid w:val="001C5AAF"/>
    <w:rsid w:val="001C7374"/>
    <w:rsid w:val="001C74A8"/>
    <w:rsid w:val="001D22DE"/>
    <w:rsid w:val="001D246F"/>
    <w:rsid w:val="001D3F1C"/>
    <w:rsid w:val="001D48CE"/>
    <w:rsid w:val="001D4F1B"/>
    <w:rsid w:val="001D532C"/>
    <w:rsid w:val="001D5616"/>
    <w:rsid w:val="001D5974"/>
    <w:rsid w:val="001D7844"/>
    <w:rsid w:val="001E0562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BDC"/>
    <w:rsid w:val="001E730C"/>
    <w:rsid w:val="001F1D19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1799"/>
    <w:rsid w:val="002226FE"/>
    <w:rsid w:val="00222D19"/>
    <w:rsid w:val="002231C7"/>
    <w:rsid w:val="00224396"/>
    <w:rsid w:val="002249CC"/>
    <w:rsid w:val="0022615A"/>
    <w:rsid w:val="00230800"/>
    <w:rsid w:val="00231A7F"/>
    <w:rsid w:val="0023466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596B"/>
    <w:rsid w:val="00255CC7"/>
    <w:rsid w:val="00256D64"/>
    <w:rsid w:val="00257540"/>
    <w:rsid w:val="0026064F"/>
    <w:rsid w:val="00260DA9"/>
    <w:rsid w:val="0026175C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4A7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0C6D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589F"/>
    <w:rsid w:val="002C6319"/>
    <w:rsid w:val="002C7064"/>
    <w:rsid w:val="002D13B5"/>
    <w:rsid w:val="002D35D3"/>
    <w:rsid w:val="002D414A"/>
    <w:rsid w:val="002D43D1"/>
    <w:rsid w:val="002D45B2"/>
    <w:rsid w:val="002D4F4E"/>
    <w:rsid w:val="002D55CA"/>
    <w:rsid w:val="002D5C8C"/>
    <w:rsid w:val="002D7884"/>
    <w:rsid w:val="002D7A85"/>
    <w:rsid w:val="002D7AF1"/>
    <w:rsid w:val="002D7FD6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6A8"/>
    <w:rsid w:val="002F1BD7"/>
    <w:rsid w:val="002F3D38"/>
    <w:rsid w:val="002F7E36"/>
    <w:rsid w:val="0030182A"/>
    <w:rsid w:val="00301844"/>
    <w:rsid w:val="003036E3"/>
    <w:rsid w:val="00303B77"/>
    <w:rsid w:val="003044FA"/>
    <w:rsid w:val="0030616E"/>
    <w:rsid w:val="00310029"/>
    <w:rsid w:val="00312A2A"/>
    <w:rsid w:val="00312C46"/>
    <w:rsid w:val="00313DB1"/>
    <w:rsid w:val="00314A15"/>
    <w:rsid w:val="0031556E"/>
    <w:rsid w:val="00315CA2"/>
    <w:rsid w:val="00316050"/>
    <w:rsid w:val="00316B05"/>
    <w:rsid w:val="00317082"/>
    <w:rsid w:val="00317798"/>
    <w:rsid w:val="0032097E"/>
    <w:rsid w:val="00320B37"/>
    <w:rsid w:val="00321296"/>
    <w:rsid w:val="00321667"/>
    <w:rsid w:val="003223CB"/>
    <w:rsid w:val="003227CA"/>
    <w:rsid w:val="0032288F"/>
    <w:rsid w:val="0032319D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61F7"/>
    <w:rsid w:val="003469D8"/>
    <w:rsid w:val="00347019"/>
    <w:rsid w:val="003501BF"/>
    <w:rsid w:val="00351BD0"/>
    <w:rsid w:val="00351D1C"/>
    <w:rsid w:val="00351EEE"/>
    <w:rsid w:val="00351F2B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A3"/>
    <w:rsid w:val="0036177F"/>
    <w:rsid w:val="00361B63"/>
    <w:rsid w:val="0036246F"/>
    <w:rsid w:val="003630A6"/>
    <w:rsid w:val="00363174"/>
    <w:rsid w:val="00363B19"/>
    <w:rsid w:val="003650D7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C7E"/>
    <w:rsid w:val="00381A5F"/>
    <w:rsid w:val="00383C1A"/>
    <w:rsid w:val="00383ECF"/>
    <w:rsid w:val="00385B02"/>
    <w:rsid w:val="00386C59"/>
    <w:rsid w:val="00387344"/>
    <w:rsid w:val="0039020C"/>
    <w:rsid w:val="00390897"/>
    <w:rsid w:val="00390C24"/>
    <w:rsid w:val="0039258D"/>
    <w:rsid w:val="0039272A"/>
    <w:rsid w:val="00392AB0"/>
    <w:rsid w:val="0039523A"/>
    <w:rsid w:val="00395B53"/>
    <w:rsid w:val="00395B8D"/>
    <w:rsid w:val="003A0DD7"/>
    <w:rsid w:val="003A256D"/>
    <w:rsid w:val="003A299C"/>
    <w:rsid w:val="003A4E3E"/>
    <w:rsid w:val="003A4EC5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F75"/>
    <w:rsid w:val="003B32F9"/>
    <w:rsid w:val="003B382E"/>
    <w:rsid w:val="003B43AE"/>
    <w:rsid w:val="003B51F4"/>
    <w:rsid w:val="003B59F8"/>
    <w:rsid w:val="003B606C"/>
    <w:rsid w:val="003B7080"/>
    <w:rsid w:val="003C0BC9"/>
    <w:rsid w:val="003C0DA0"/>
    <w:rsid w:val="003C0E28"/>
    <w:rsid w:val="003C1045"/>
    <w:rsid w:val="003C1FAD"/>
    <w:rsid w:val="003C24E7"/>
    <w:rsid w:val="003C2DE1"/>
    <w:rsid w:val="003C3688"/>
    <w:rsid w:val="003C3961"/>
    <w:rsid w:val="003C411E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358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530D"/>
    <w:rsid w:val="003E54E6"/>
    <w:rsid w:val="003E63BC"/>
    <w:rsid w:val="003E65A4"/>
    <w:rsid w:val="003E7AF6"/>
    <w:rsid w:val="003F1426"/>
    <w:rsid w:val="003F1EF5"/>
    <w:rsid w:val="003F1FE2"/>
    <w:rsid w:val="003F4932"/>
    <w:rsid w:val="003F4B5E"/>
    <w:rsid w:val="003F4B99"/>
    <w:rsid w:val="003F4D85"/>
    <w:rsid w:val="003F5449"/>
    <w:rsid w:val="003F5792"/>
    <w:rsid w:val="003F6BAB"/>
    <w:rsid w:val="00400045"/>
    <w:rsid w:val="00400945"/>
    <w:rsid w:val="00402EDF"/>
    <w:rsid w:val="00403758"/>
    <w:rsid w:val="00403CA8"/>
    <w:rsid w:val="00403FFA"/>
    <w:rsid w:val="00404B83"/>
    <w:rsid w:val="00405854"/>
    <w:rsid w:val="00407414"/>
    <w:rsid w:val="00407675"/>
    <w:rsid w:val="00407FA1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44D8"/>
    <w:rsid w:val="00425437"/>
    <w:rsid w:val="004260BC"/>
    <w:rsid w:val="00426373"/>
    <w:rsid w:val="004264AF"/>
    <w:rsid w:val="004270ED"/>
    <w:rsid w:val="004305B2"/>
    <w:rsid w:val="0043161F"/>
    <w:rsid w:val="00432812"/>
    <w:rsid w:val="00434294"/>
    <w:rsid w:val="004347EA"/>
    <w:rsid w:val="004354CC"/>
    <w:rsid w:val="0043557A"/>
    <w:rsid w:val="004356DA"/>
    <w:rsid w:val="0043589D"/>
    <w:rsid w:val="004373B0"/>
    <w:rsid w:val="0043779D"/>
    <w:rsid w:val="00445862"/>
    <w:rsid w:val="00445B25"/>
    <w:rsid w:val="00445C8F"/>
    <w:rsid w:val="00445C96"/>
    <w:rsid w:val="0044696C"/>
    <w:rsid w:val="00446ABE"/>
    <w:rsid w:val="00446E36"/>
    <w:rsid w:val="0044774F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70CC"/>
    <w:rsid w:val="00470F65"/>
    <w:rsid w:val="00470F72"/>
    <w:rsid w:val="004710AA"/>
    <w:rsid w:val="004711CB"/>
    <w:rsid w:val="00471F10"/>
    <w:rsid w:val="0047245B"/>
    <w:rsid w:val="00472A4F"/>
    <w:rsid w:val="00473F29"/>
    <w:rsid w:val="00475BE9"/>
    <w:rsid w:val="00476C29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3C5A"/>
    <w:rsid w:val="004A4DC0"/>
    <w:rsid w:val="004A55F2"/>
    <w:rsid w:val="004A6B7C"/>
    <w:rsid w:val="004A7048"/>
    <w:rsid w:val="004A793E"/>
    <w:rsid w:val="004B0521"/>
    <w:rsid w:val="004B066A"/>
    <w:rsid w:val="004B3DBE"/>
    <w:rsid w:val="004B429B"/>
    <w:rsid w:val="004B4AD1"/>
    <w:rsid w:val="004B4C33"/>
    <w:rsid w:val="004B6962"/>
    <w:rsid w:val="004B6E7D"/>
    <w:rsid w:val="004B7665"/>
    <w:rsid w:val="004C0D04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2262"/>
    <w:rsid w:val="004D6BFA"/>
    <w:rsid w:val="004E1337"/>
    <w:rsid w:val="004E1662"/>
    <w:rsid w:val="004E29DE"/>
    <w:rsid w:val="004E321F"/>
    <w:rsid w:val="004E5440"/>
    <w:rsid w:val="004E5BCC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C14"/>
    <w:rsid w:val="0050116C"/>
    <w:rsid w:val="0050249C"/>
    <w:rsid w:val="005027B6"/>
    <w:rsid w:val="0050412C"/>
    <w:rsid w:val="00504731"/>
    <w:rsid w:val="005073E2"/>
    <w:rsid w:val="00507AD0"/>
    <w:rsid w:val="00510916"/>
    <w:rsid w:val="00510DA9"/>
    <w:rsid w:val="00510FDD"/>
    <w:rsid w:val="0051126F"/>
    <w:rsid w:val="0051209F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DEF"/>
    <w:rsid w:val="0054453A"/>
    <w:rsid w:val="00547C94"/>
    <w:rsid w:val="00547CEC"/>
    <w:rsid w:val="00550073"/>
    <w:rsid w:val="00550871"/>
    <w:rsid w:val="005514B8"/>
    <w:rsid w:val="005554C3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3AA3"/>
    <w:rsid w:val="005740D7"/>
    <w:rsid w:val="00574648"/>
    <w:rsid w:val="00576847"/>
    <w:rsid w:val="00582449"/>
    <w:rsid w:val="005825F9"/>
    <w:rsid w:val="00582A1A"/>
    <w:rsid w:val="005831AA"/>
    <w:rsid w:val="00583794"/>
    <w:rsid w:val="00584481"/>
    <w:rsid w:val="00584B6D"/>
    <w:rsid w:val="00584CBC"/>
    <w:rsid w:val="005853A8"/>
    <w:rsid w:val="00585EE8"/>
    <w:rsid w:val="005865B6"/>
    <w:rsid w:val="00586721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36CE"/>
    <w:rsid w:val="005B4E0C"/>
    <w:rsid w:val="005B5377"/>
    <w:rsid w:val="005B5BFA"/>
    <w:rsid w:val="005B674C"/>
    <w:rsid w:val="005B7429"/>
    <w:rsid w:val="005B7CAD"/>
    <w:rsid w:val="005C3588"/>
    <w:rsid w:val="005C54FD"/>
    <w:rsid w:val="005C5856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55EE"/>
    <w:rsid w:val="005E67E7"/>
    <w:rsid w:val="005E6D1C"/>
    <w:rsid w:val="005F0201"/>
    <w:rsid w:val="005F0FC8"/>
    <w:rsid w:val="005F1396"/>
    <w:rsid w:val="005F2ECA"/>
    <w:rsid w:val="005F35DD"/>
    <w:rsid w:val="005F3876"/>
    <w:rsid w:val="005F3D35"/>
    <w:rsid w:val="005F7658"/>
    <w:rsid w:val="005F7E2C"/>
    <w:rsid w:val="00601ADE"/>
    <w:rsid w:val="00601C93"/>
    <w:rsid w:val="00601F08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3EA2"/>
    <w:rsid w:val="00624305"/>
    <w:rsid w:val="00624BFE"/>
    <w:rsid w:val="00624E00"/>
    <w:rsid w:val="00624F2D"/>
    <w:rsid w:val="0062562C"/>
    <w:rsid w:val="006259EB"/>
    <w:rsid w:val="006260DC"/>
    <w:rsid w:val="00626445"/>
    <w:rsid w:val="00627AA2"/>
    <w:rsid w:val="0063089D"/>
    <w:rsid w:val="00630F04"/>
    <w:rsid w:val="0063189E"/>
    <w:rsid w:val="00631FD5"/>
    <w:rsid w:val="00633191"/>
    <w:rsid w:val="00633A33"/>
    <w:rsid w:val="006340F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10E3"/>
    <w:rsid w:val="006526F0"/>
    <w:rsid w:val="00652875"/>
    <w:rsid w:val="00652C50"/>
    <w:rsid w:val="00653C0D"/>
    <w:rsid w:val="00654E41"/>
    <w:rsid w:val="006551E8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20CE"/>
    <w:rsid w:val="006736E3"/>
    <w:rsid w:val="00675372"/>
    <w:rsid w:val="00675758"/>
    <w:rsid w:val="006811BD"/>
    <w:rsid w:val="00681895"/>
    <w:rsid w:val="00681AE3"/>
    <w:rsid w:val="00682B8B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3653"/>
    <w:rsid w:val="006A3ECA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4EC0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550"/>
    <w:rsid w:val="006C7824"/>
    <w:rsid w:val="006C79A6"/>
    <w:rsid w:val="006D0F99"/>
    <w:rsid w:val="006D13FE"/>
    <w:rsid w:val="006D14FD"/>
    <w:rsid w:val="006D162D"/>
    <w:rsid w:val="006D7164"/>
    <w:rsid w:val="006E044B"/>
    <w:rsid w:val="006E0A15"/>
    <w:rsid w:val="006E2623"/>
    <w:rsid w:val="006E3BEE"/>
    <w:rsid w:val="006E4630"/>
    <w:rsid w:val="006E4E43"/>
    <w:rsid w:val="006E551A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9C6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20F8"/>
    <w:rsid w:val="00722D2E"/>
    <w:rsid w:val="00722E96"/>
    <w:rsid w:val="00722F26"/>
    <w:rsid w:val="00723EAB"/>
    <w:rsid w:val="00724C3F"/>
    <w:rsid w:val="00725009"/>
    <w:rsid w:val="00725398"/>
    <w:rsid w:val="00725D6E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B69"/>
    <w:rsid w:val="0073715F"/>
    <w:rsid w:val="00742802"/>
    <w:rsid w:val="00743A96"/>
    <w:rsid w:val="00745842"/>
    <w:rsid w:val="00745D4D"/>
    <w:rsid w:val="00746593"/>
    <w:rsid w:val="0074686C"/>
    <w:rsid w:val="00752294"/>
    <w:rsid w:val="007534C4"/>
    <w:rsid w:val="00753E81"/>
    <w:rsid w:val="00753F91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7290"/>
    <w:rsid w:val="007776A0"/>
    <w:rsid w:val="00780362"/>
    <w:rsid w:val="00780380"/>
    <w:rsid w:val="007814E0"/>
    <w:rsid w:val="00785331"/>
    <w:rsid w:val="007860DF"/>
    <w:rsid w:val="00786A6F"/>
    <w:rsid w:val="00786EBB"/>
    <w:rsid w:val="00786FDB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3602"/>
    <w:rsid w:val="007A4D63"/>
    <w:rsid w:val="007A5F96"/>
    <w:rsid w:val="007B1185"/>
    <w:rsid w:val="007B290F"/>
    <w:rsid w:val="007B2C53"/>
    <w:rsid w:val="007B3D6F"/>
    <w:rsid w:val="007B43DC"/>
    <w:rsid w:val="007B5531"/>
    <w:rsid w:val="007B6578"/>
    <w:rsid w:val="007B6A3F"/>
    <w:rsid w:val="007B6E94"/>
    <w:rsid w:val="007B76B1"/>
    <w:rsid w:val="007C0146"/>
    <w:rsid w:val="007C0274"/>
    <w:rsid w:val="007C2784"/>
    <w:rsid w:val="007C3F92"/>
    <w:rsid w:val="007C57CC"/>
    <w:rsid w:val="007C5EA4"/>
    <w:rsid w:val="007C72FF"/>
    <w:rsid w:val="007C795C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010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3163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7AE7"/>
    <w:rsid w:val="00847CD7"/>
    <w:rsid w:val="008523CC"/>
    <w:rsid w:val="00854709"/>
    <w:rsid w:val="00854C57"/>
    <w:rsid w:val="00855314"/>
    <w:rsid w:val="008556D1"/>
    <w:rsid w:val="00855A66"/>
    <w:rsid w:val="00855F92"/>
    <w:rsid w:val="008571DF"/>
    <w:rsid w:val="00857747"/>
    <w:rsid w:val="00860541"/>
    <w:rsid w:val="008609EA"/>
    <w:rsid w:val="00860BA9"/>
    <w:rsid w:val="00861B0A"/>
    <w:rsid w:val="00861F37"/>
    <w:rsid w:val="008638B0"/>
    <w:rsid w:val="00871067"/>
    <w:rsid w:val="0087135C"/>
    <w:rsid w:val="00872203"/>
    <w:rsid w:val="00872603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121A"/>
    <w:rsid w:val="008C2458"/>
    <w:rsid w:val="008C2981"/>
    <w:rsid w:val="008C2A7A"/>
    <w:rsid w:val="008C2C9D"/>
    <w:rsid w:val="008C32CF"/>
    <w:rsid w:val="008C4857"/>
    <w:rsid w:val="008C4F2F"/>
    <w:rsid w:val="008C696E"/>
    <w:rsid w:val="008C7AE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581D"/>
    <w:rsid w:val="00906265"/>
    <w:rsid w:val="00906483"/>
    <w:rsid w:val="009073FE"/>
    <w:rsid w:val="009075C0"/>
    <w:rsid w:val="0091026B"/>
    <w:rsid w:val="00910A68"/>
    <w:rsid w:val="00917206"/>
    <w:rsid w:val="00920CDB"/>
    <w:rsid w:val="00920D5F"/>
    <w:rsid w:val="009214D9"/>
    <w:rsid w:val="009215A6"/>
    <w:rsid w:val="00923829"/>
    <w:rsid w:val="00923C0A"/>
    <w:rsid w:val="009265FC"/>
    <w:rsid w:val="009269B6"/>
    <w:rsid w:val="00931690"/>
    <w:rsid w:val="00931C8B"/>
    <w:rsid w:val="00931E23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75EB"/>
    <w:rsid w:val="00947E5C"/>
    <w:rsid w:val="009508FC"/>
    <w:rsid w:val="009509AB"/>
    <w:rsid w:val="00951218"/>
    <w:rsid w:val="0095125E"/>
    <w:rsid w:val="00951B68"/>
    <w:rsid w:val="00952333"/>
    <w:rsid w:val="00952A4E"/>
    <w:rsid w:val="00954361"/>
    <w:rsid w:val="00954C71"/>
    <w:rsid w:val="0095549D"/>
    <w:rsid w:val="009565E8"/>
    <w:rsid w:val="00956B0F"/>
    <w:rsid w:val="0095720D"/>
    <w:rsid w:val="00957B0B"/>
    <w:rsid w:val="00962CEE"/>
    <w:rsid w:val="00963A53"/>
    <w:rsid w:val="00963CC7"/>
    <w:rsid w:val="0096512D"/>
    <w:rsid w:val="00966434"/>
    <w:rsid w:val="009664B7"/>
    <w:rsid w:val="0096670F"/>
    <w:rsid w:val="00970A58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2AE6"/>
    <w:rsid w:val="009B3077"/>
    <w:rsid w:val="009B30C9"/>
    <w:rsid w:val="009B5600"/>
    <w:rsid w:val="009B5773"/>
    <w:rsid w:val="009B586B"/>
    <w:rsid w:val="009B615C"/>
    <w:rsid w:val="009B77B2"/>
    <w:rsid w:val="009C124E"/>
    <w:rsid w:val="009C1382"/>
    <w:rsid w:val="009C175F"/>
    <w:rsid w:val="009C1A0C"/>
    <w:rsid w:val="009C1B15"/>
    <w:rsid w:val="009C21F9"/>
    <w:rsid w:val="009C28A1"/>
    <w:rsid w:val="009C365F"/>
    <w:rsid w:val="009C438C"/>
    <w:rsid w:val="009C63FB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68B0"/>
    <w:rsid w:val="009D6F39"/>
    <w:rsid w:val="009D7022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2025"/>
    <w:rsid w:val="009F4799"/>
    <w:rsid w:val="009F4B65"/>
    <w:rsid w:val="009F578A"/>
    <w:rsid w:val="009F75F8"/>
    <w:rsid w:val="009F7B79"/>
    <w:rsid w:val="009F7BA1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42A4"/>
    <w:rsid w:val="00A14366"/>
    <w:rsid w:val="00A143BC"/>
    <w:rsid w:val="00A14491"/>
    <w:rsid w:val="00A146CD"/>
    <w:rsid w:val="00A14F4A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50C9E"/>
    <w:rsid w:val="00A51AFC"/>
    <w:rsid w:val="00A5392C"/>
    <w:rsid w:val="00A55047"/>
    <w:rsid w:val="00A55207"/>
    <w:rsid w:val="00A55AE1"/>
    <w:rsid w:val="00A5610F"/>
    <w:rsid w:val="00A63981"/>
    <w:rsid w:val="00A67164"/>
    <w:rsid w:val="00A67DF7"/>
    <w:rsid w:val="00A703E1"/>
    <w:rsid w:val="00A706C9"/>
    <w:rsid w:val="00A70C42"/>
    <w:rsid w:val="00A71640"/>
    <w:rsid w:val="00A717D9"/>
    <w:rsid w:val="00A71CA6"/>
    <w:rsid w:val="00A734BA"/>
    <w:rsid w:val="00A73814"/>
    <w:rsid w:val="00A74362"/>
    <w:rsid w:val="00A75B2D"/>
    <w:rsid w:val="00A77004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3C7"/>
    <w:rsid w:val="00A87CC4"/>
    <w:rsid w:val="00A90C1F"/>
    <w:rsid w:val="00A9107E"/>
    <w:rsid w:val="00A91BDE"/>
    <w:rsid w:val="00A91D7F"/>
    <w:rsid w:val="00A9312D"/>
    <w:rsid w:val="00A95393"/>
    <w:rsid w:val="00A962F7"/>
    <w:rsid w:val="00A96A66"/>
    <w:rsid w:val="00A96A72"/>
    <w:rsid w:val="00A973F4"/>
    <w:rsid w:val="00A978D9"/>
    <w:rsid w:val="00AA0139"/>
    <w:rsid w:val="00AA0756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255"/>
    <w:rsid w:val="00AB5407"/>
    <w:rsid w:val="00AB64C6"/>
    <w:rsid w:val="00AB668D"/>
    <w:rsid w:val="00AB6752"/>
    <w:rsid w:val="00AB675A"/>
    <w:rsid w:val="00AB69A1"/>
    <w:rsid w:val="00AB7EEC"/>
    <w:rsid w:val="00AC0893"/>
    <w:rsid w:val="00AC1A55"/>
    <w:rsid w:val="00AC3E2C"/>
    <w:rsid w:val="00AC517D"/>
    <w:rsid w:val="00AC66F9"/>
    <w:rsid w:val="00AC6DB5"/>
    <w:rsid w:val="00AC721C"/>
    <w:rsid w:val="00AC7648"/>
    <w:rsid w:val="00AD22B0"/>
    <w:rsid w:val="00AD3056"/>
    <w:rsid w:val="00AD39F9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CE"/>
    <w:rsid w:val="00B03D43"/>
    <w:rsid w:val="00B04EAE"/>
    <w:rsid w:val="00B052A8"/>
    <w:rsid w:val="00B054F2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E91"/>
    <w:rsid w:val="00B22071"/>
    <w:rsid w:val="00B22227"/>
    <w:rsid w:val="00B23FBC"/>
    <w:rsid w:val="00B253DF"/>
    <w:rsid w:val="00B25A9B"/>
    <w:rsid w:val="00B25AA0"/>
    <w:rsid w:val="00B26F75"/>
    <w:rsid w:val="00B27936"/>
    <w:rsid w:val="00B3077A"/>
    <w:rsid w:val="00B31137"/>
    <w:rsid w:val="00B33385"/>
    <w:rsid w:val="00B33DF4"/>
    <w:rsid w:val="00B34053"/>
    <w:rsid w:val="00B34C76"/>
    <w:rsid w:val="00B35EA8"/>
    <w:rsid w:val="00B360EC"/>
    <w:rsid w:val="00B3627A"/>
    <w:rsid w:val="00B36F6B"/>
    <w:rsid w:val="00B36F93"/>
    <w:rsid w:val="00B37E4D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3F8D"/>
    <w:rsid w:val="00B546B7"/>
    <w:rsid w:val="00B601E8"/>
    <w:rsid w:val="00B604E2"/>
    <w:rsid w:val="00B608ED"/>
    <w:rsid w:val="00B6152F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42CF"/>
    <w:rsid w:val="00B96E77"/>
    <w:rsid w:val="00BA01D7"/>
    <w:rsid w:val="00BA0728"/>
    <w:rsid w:val="00BA1D08"/>
    <w:rsid w:val="00BA3D53"/>
    <w:rsid w:val="00BA4EEA"/>
    <w:rsid w:val="00BB0707"/>
    <w:rsid w:val="00BB0C6B"/>
    <w:rsid w:val="00BB0FBE"/>
    <w:rsid w:val="00BB1792"/>
    <w:rsid w:val="00BB33F1"/>
    <w:rsid w:val="00BB3BBD"/>
    <w:rsid w:val="00BB44E8"/>
    <w:rsid w:val="00BB459B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0F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135A"/>
    <w:rsid w:val="00C11F02"/>
    <w:rsid w:val="00C12264"/>
    <w:rsid w:val="00C122DD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592C"/>
    <w:rsid w:val="00C27B77"/>
    <w:rsid w:val="00C313B2"/>
    <w:rsid w:val="00C319B0"/>
    <w:rsid w:val="00C31A45"/>
    <w:rsid w:val="00C31B17"/>
    <w:rsid w:val="00C31CEE"/>
    <w:rsid w:val="00C34FD0"/>
    <w:rsid w:val="00C35955"/>
    <w:rsid w:val="00C359BC"/>
    <w:rsid w:val="00C35BE9"/>
    <w:rsid w:val="00C35C83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461D2"/>
    <w:rsid w:val="00C46429"/>
    <w:rsid w:val="00C500C6"/>
    <w:rsid w:val="00C51BA1"/>
    <w:rsid w:val="00C54562"/>
    <w:rsid w:val="00C5471D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48CD"/>
    <w:rsid w:val="00C702F2"/>
    <w:rsid w:val="00C70A81"/>
    <w:rsid w:val="00C70B9C"/>
    <w:rsid w:val="00C7197F"/>
    <w:rsid w:val="00C7206F"/>
    <w:rsid w:val="00C72542"/>
    <w:rsid w:val="00C73F47"/>
    <w:rsid w:val="00C741B6"/>
    <w:rsid w:val="00C749AA"/>
    <w:rsid w:val="00C74C17"/>
    <w:rsid w:val="00C74D1A"/>
    <w:rsid w:val="00C752A5"/>
    <w:rsid w:val="00C77428"/>
    <w:rsid w:val="00C77468"/>
    <w:rsid w:val="00C779A1"/>
    <w:rsid w:val="00C77E41"/>
    <w:rsid w:val="00C83037"/>
    <w:rsid w:val="00C850AA"/>
    <w:rsid w:val="00C85BE5"/>
    <w:rsid w:val="00C85F4E"/>
    <w:rsid w:val="00C86220"/>
    <w:rsid w:val="00C86743"/>
    <w:rsid w:val="00C87572"/>
    <w:rsid w:val="00C90973"/>
    <w:rsid w:val="00C91586"/>
    <w:rsid w:val="00C9179E"/>
    <w:rsid w:val="00C91DAA"/>
    <w:rsid w:val="00C9372A"/>
    <w:rsid w:val="00C9464D"/>
    <w:rsid w:val="00C95998"/>
    <w:rsid w:val="00CA05B5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2B6F"/>
    <w:rsid w:val="00CB35BC"/>
    <w:rsid w:val="00CB398D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0D2D"/>
    <w:rsid w:val="00CD13FF"/>
    <w:rsid w:val="00CD1A2A"/>
    <w:rsid w:val="00CD2A00"/>
    <w:rsid w:val="00CD2B1C"/>
    <w:rsid w:val="00CD3A39"/>
    <w:rsid w:val="00CD3B0C"/>
    <w:rsid w:val="00CD3F16"/>
    <w:rsid w:val="00CD46CC"/>
    <w:rsid w:val="00CD55FA"/>
    <w:rsid w:val="00CD5DF6"/>
    <w:rsid w:val="00CD72D0"/>
    <w:rsid w:val="00CD760E"/>
    <w:rsid w:val="00CE0314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BB9"/>
    <w:rsid w:val="00D06095"/>
    <w:rsid w:val="00D067D1"/>
    <w:rsid w:val="00D10775"/>
    <w:rsid w:val="00D123F0"/>
    <w:rsid w:val="00D142D9"/>
    <w:rsid w:val="00D144B1"/>
    <w:rsid w:val="00D149CE"/>
    <w:rsid w:val="00D1620F"/>
    <w:rsid w:val="00D164D2"/>
    <w:rsid w:val="00D1771E"/>
    <w:rsid w:val="00D17828"/>
    <w:rsid w:val="00D20D85"/>
    <w:rsid w:val="00D21433"/>
    <w:rsid w:val="00D2315D"/>
    <w:rsid w:val="00D23A1A"/>
    <w:rsid w:val="00D2439A"/>
    <w:rsid w:val="00D25279"/>
    <w:rsid w:val="00D2658A"/>
    <w:rsid w:val="00D27588"/>
    <w:rsid w:val="00D31FE5"/>
    <w:rsid w:val="00D3203B"/>
    <w:rsid w:val="00D32AD3"/>
    <w:rsid w:val="00D32E2C"/>
    <w:rsid w:val="00D33BE6"/>
    <w:rsid w:val="00D33C28"/>
    <w:rsid w:val="00D3525A"/>
    <w:rsid w:val="00D35FE3"/>
    <w:rsid w:val="00D36038"/>
    <w:rsid w:val="00D36C5E"/>
    <w:rsid w:val="00D36F9F"/>
    <w:rsid w:val="00D37556"/>
    <w:rsid w:val="00D37B21"/>
    <w:rsid w:val="00D40519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64CA"/>
    <w:rsid w:val="00D4759D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57588"/>
    <w:rsid w:val="00D60DD9"/>
    <w:rsid w:val="00D64EBE"/>
    <w:rsid w:val="00D71908"/>
    <w:rsid w:val="00D71AD9"/>
    <w:rsid w:val="00D725F7"/>
    <w:rsid w:val="00D72618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1F"/>
    <w:rsid w:val="00DA0D65"/>
    <w:rsid w:val="00DA1608"/>
    <w:rsid w:val="00DA3893"/>
    <w:rsid w:val="00DA5AAD"/>
    <w:rsid w:val="00DA6379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59A2"/>
    <w:rsid w:val="00DC66DC"/>
    <w:rsid w:val="00DC713C"/>
    <w:rsid w:val="00DD02E8"/>
    <w:rsid w:val="00DD414D"/>
    <w:rsid w:val="00DD5533"/>
    <w:rsid w:val="00DD5D20"/>
    <w:rsid w:val="00DE06C5"/>
    <w:rsid w:val="00DE0C86"/>
    <w:rsid w:val="00DE0EB9"/>
    <w:rsid w:val="00DE301D"/>
    <w:rsid w:val="00DE4D56"/>
    <w:rsid w:val="00DE5016"/>
    <w:rsid w:val="00DE5F21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0503"/>
    <w:rsid w:val="00E12D0F"/>
    <w:rsid w:val="00E135D5"/>
    <w:rsid w:val="00E14F60"/>
    <w:rsid w:val="00E14FD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4B88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6F3"/>
    <w:rsid w:val="00E61895"/>
    <w:rsid w:val="00E61C68"/>
    <w:rsid w:val="00E623CD"/>
    <w:rsid w:val="00E638E1"/>
    <w:rsid w:val="00E639EE"/>
    <w:rsid w:val="00E65562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6DD"/>
    <w:rsid w:val="00E91A10"/>
    <w:rsid w:val="00E92759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24A5"/>
    <w:rsid w:val="00EB2E39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63F5"/>
    <w:rsid w:val="00EC64AE"/>
    <w:rsid w:val="00EC71EF"/>
    <w:rsid w:val="00EC78A1"/>
    <w:rsid w:val="00EC7F48"/>
    <w:rsid w:val="00ED231B"/>
    <w:rsid w:val="00ED3D81"/>
    <w:rsid w:val="00ED4918"/>
    <w:rsid w:val="00ED49EE"/>
    <w:rsid w:val="00ED6835"/>
    <w:rsid w:val="00ED6DE6"/>
    <w:rsid w:val="00ED7D5D"/>
    <w:rsid w:val="00EE0124"/>
    <w:rsid w:val="00EE0942"/>
    <w:rsid w:val="00EE21E3"/>
    <w:rsid w:val="00EE2AF3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4E6B"/>
    <w:rsid w:val="00EF756B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ADF"/>
    <w:rsid w:val="00F141BB"/>
    <w:rsid w:val="00F157DE"/>
    <w:rsid w:val="00F16654"/>
    <w:rsid w:val="00F173A5"/>
    <w:rsid w:val="00F1747D"/>
    <w:rsid w:val="00F17DD0"/>
    <w:rsid w:val="00F20858"/>
    <w:rsid w:val="00F20F7E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42BD"/>
    <w:rsid w:val="00F34A8F"/>
    <w:rsid w:val="00F3590D"/>
    <w:rsid w:val="00F35A70"/>
    <w:rsid w:val="00F363E5"/>
    <w:rsid w:val="00F376DF"/>
    <w:rsid w:val="00F37B0A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127E"/>
    <w:rsid w:val="00F723A8"/>
    <w:rsid w:val="00F72555"/>
    <w:rsid w:val="00F725BA"/>
    <w:rsid w:val="00F7295E"/>
    <w:rsid w:val="00F74575"/>
    <w:rsid w:val="00F74B36"/>
    <w:rsid w:val="00F7517E"/>
    <w:rsid w:val="00F764F2"/>
    <w:rsid w:val="00F768D9"/>
    <w:rsid w:val="00F802E3"/>
    <w:rsid w:val="00F80743"/>
    <w:rsid w:val="00F824E3"/>
    <w:rsid w:val="00F82A5D"/>
    <w:rsid w:val="00F82D1E"/>
    <w:rsid w:val="00F835CA"/>
    <w:rsid w:val="00F83EFB"/>
    <w:rsid w:val="00F85E52"/>
    <w:rsid w:val="00F86E6B"/>
    <w:rsid w:val="00F874E8"/>
    <w:rsid w:val="00F919AC"/>
    <w:rsid w:val="00F92CE7"/>
    <w:rsid w:val="00F93286"/>
    <w:rsid w:val="00F93ADA"/>
    <w:rsid w:val="00F94A75"/>
    <w:rsid w:val="00FA0D03"/>
    <w:rsid w:val="00FA1657"/>
    <w:rsid w:val="00FA1ED8"/>
    <w:rsid w:val="00FA3B97"/>
    <w:rsid w:val="00FA58A1"/>
    <w:rsid w:val="00FB0017"/>
    <w:rsid w:val="00FB0D29"/>
    <w:rsid w:val="00FB0FCD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0E38"/>
    <w:rsid w:val="00FC144A"/>
    <w:rsid w:val="00FC14B0"/>
    <w:rsid w:val="00FC319A"/>
    <w:rsid w:val="00FC3A80"/>
    <w:rsid w:val="00FC4405"/>
    <w:rsid w:val="00FC6E74"/>
    <w:rsid w:val="00FD0983"/>
    <w:rsid w:val="00FD1C05"/>
    <w:rsid w:val="00FD2606"/>
    <w:rsid w:val="00FD3A58"/>
    <w:rsid w:val="00FD5347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AE0"/>
    <w:rsid w:val="00FE63E2"/>
    <w:rsid w:val="00FE655C"/>
    <w:rsid w:val="00FE78EF"/>
    <w:rsid w:val="00FF0392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B1932"/>
  <w15:docId w15:val="{E5ED1E74-3C9F-46C8-B4EC-A0C9526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FAD6-2218-4662-8469-D0213F79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173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Tricia Kulmacz</cp:lastModifiedBy>
  <cp:revision>4</cp:revision>
  <cp:lastPrinted>2015-06-02T13:22:00Z</cp:lastPrinted>
  <dcterms:created xsi:type="dcterms:W3CDTF">2021-08-27T19:57:00Z</dcterms:created>
  <dcterms:modified xsi:type="dcterms:W3CDTF">2021-08-30T16:03:00Z</dcterms:modified>
</cp:coreProperties>
</file>